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AC" w:rsidRPr="0044415A" w:rsidRDefault="004931AC" w:rsidP="00245C53">
      <w:pPr>
        <w:pStyle w:val="Title"/>
        <w:jc w:val="right"/>
        <w:rPr>
          <w:sz w:val="24"/>
          <w:szCs w:val="24"/>
        </w:rPr>
      </w:pPr>
      <w:r w:rsidRPr="0044415A">
        <w:rPr>
          <w:sz w:val="24"/>
          <w:szCs w:val="24"/>
        </w:rPr>
        <w:t>ПРОЕКТ ДОГОВОРА по лоту № 1</w:t>
      </w:r>
    </w:p>
    <w:p w:rsidR="004931AC" w:rsidRPr="0044415A" w:rsidRDefault="004931AC" w:rsidP="00245C53">
      <w:pPr>
        <w:pStyle w:val="Title"/>
        <w:rPr>
          <w:sz w:val="24"/>
          <w:szCs w:val="24"/>
        </w:rPr>
      </w:pPr>
      <w:r w:rsidRPr="0044415A">
        <w:rPr>
          <w:sz w:val="24"/>
          <w:szCs w:val="24"/>
        </w:rPr>
        <w:t>Договор поставки технических средств реабилитации №________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Тюменский район</w:t>
      </w:r>
      <w:r w:rsidRPr="0044415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  <w:t xml:space="preserve">                        «___»_________2012 г.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Автономное стационарное учреждение социального обслуживания населения Тюменской области «Центр восстановительной реабилитации «Пышма», именуемый в дальнейшем «Покупатель»,  в лице руководителя-главного врача Лузиной Алефтины Анатольевны, действующего на основании Устава, с одной стороны и 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_________________________________________________________________________________ </w:t>
      </w:r>
      <w:r w:rsidRPr="0044415A">
        <w:rPr>
          <w:rFonts w:ascii="Times New Roman" w:hAnsi="Times New Roman" w:cs="Times New Roman"/>
          <w:sz w:val="24"/>
          <w:szCs w:val="24"/>
        </w:rPr>
        <w:t xml:space="preserve">именуемый в дальнейшем «Поставщик», в лице ________________________________________, действующего на основании______________, с другой стороны, вместе в дальнейшем именуемые «Стороны», в соответствии с протоколом подведения итогов открытого конкурса </w:t>
      </w:r>
      <w:r w:rsidRPr="0044415A">
        <w:rPr>
          <w:rFonts w:ascii="Times New Roman" w:hAnsi="Times New Roman" w:cs="Times New Roman"/>
          <w:spacing w:val="2"/>
          <w:w w:val="124"/>
          <w:sz w:val="24"/>
          <w:szCs w:val="24"/>
        </w:rPr>
        <w:t>№_________________________от_________2012г.</w:t>
      </w:r>
      <w:r w:rsidRPr="0044415A">
        <w:rPr>
          <w:rFonts w:ascii="Times New Roman" w:hAnsi="Times New Roman" w:cs="Times New Roman"/>
          <w:sz w:val="24"/>
          <w:szCs w:val="24"/>
        </w:rPr>
        <w:t>, заключили настоящий договор (далее – Договор) о нижеследующем:</w:t>
      </w:r>
    </w:p>
    <w:p w:rsidR="004931AC" w:rsidRPr="0044415A" w:rsidRDefault="004931AC" w:rsidP="00245C53">
      <w:pPr>
        <w:pStyle w:val="BodyText"/>
        <w:rPr>
          <w:rFonts w:ascii="Times New Roman" w:hAnsi="Times New Roman" w:cs="Times New Roman"/>
          <w:b/>
          <w:bCs/>
        </w:rPr>
      </w:pPr>
    </w:p>
    <w:p w:rsidR="004931AC" w:rsidRPr="0044415A" w:rsidRDefault="004931AC" w:rsidP="00245C53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44415A">
        <w:rPr>
          <w:rFonts w:ascii="Times New Roman" w:hAnsi="Times New Roman" w:cs="Times New Roman"/>
          <w:b/>
          <w:bCs/>
        </w:rPr>
        <w:t>1. Предмет договора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1.1. Поставщик, обязуется передать в обусловленные настоящим Договором срок технические средства реабилитации (далее - Товар) в собственность Покупателю, а Покупатель обязуется принять и оплатить товар.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1.2. Наименование, количество, ассортимент и комплектность товара определяется в соответствии с Техническим заданием (Приложение № 1 к договору), являющимся неотъемлемой частью настоящего договора и спецификацией к нему. 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1.3. Качество товара должно соответствовать требованиям, установленным в Техническом задании.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2. Порядок поставки товара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2.1. Поставка Товара осуществляется Поставщиком согласно технического задания, которое является неотъемлемой частью настоящего Договора. 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2.2. День поставки предварительно согласуется с ответственным представителем Покупателя. Незаявленный Покупателем Товар, не принимается и не оплачивается.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2.3.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15A">
        <w:rPr>
          <w:rFonts w:ascii="Times New Roman" w:hAnsi="Times New Roman" w:cs="Times New Roman"/>
          <w:sz w:val="24"/>
          <w:szCs w:val="24"/>
        </w:rPr>
        <w:t xml:space="preserve">Срок поставки Товара на склад Покупателя по адресу: Россия, Тюменская область, Тюменский район, 28 км Ялуторовского тракта № 8 составляет </w:t>
      </w:r>
      <w:r w:rsidRPr="0044415A">
        <w:rPr>
          <w:rFonts w:ascii="Times New Roman" w:hAnsi="Times New Roman" w:cs="Times New Roman"/>
          <w:spacing w:val="-1"/>
          <w:sz w:val="24"/>
          <w:szCs w:val="24"/>
        </w:rPr>
        <w:t>50 (пятьдесят) дней</w:t>
      </w:r>
      <w:r w:rsidRPr="0044415A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2.4. Датой поставки товара по договору является дата подписания представителем Поставщика и представителем Покупателя товарной накладной. </w:t>
      </w:r>
    </w:p>
    <w:p w:rsidR="004931AC" w:rsidRPr="0044415A" w:rsidRDefault="004931AC" w:rsidP="00245C53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2.5. Доставка Товара осуществляется транспортом Поставщика. </w:t>
      </w:r>
    </w:p>
    <w:p w:rsidR="004931AC" w:rsidRPr="0044415A" w:rsidRDefault="004931AC" w:rsidP="00245C53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2.6. Все расходы, связанные с упаковкой, доставкой до места назначения, погрузкой и разгрузкой товара включены в цену товара.</w:t>
      </w:r>
    </w:p>
    <w:p w:rsidR="004931AC" w:rsidRPr="0044415A" w:rsidRDefault="004931AC" w:rsidP="0024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2.7. Товар должен быть упакован в тару и упаковку, обеспечивающую сохранность Товара при перевозке и проведении погрузочно-разгрузочных работ.</w:t>
      </w:r>
    </w:p>
    <w:p w:rsidR="004931AC" w:rsidRPr="0044415A" w:rsidRDefault="004931AC" w:rsidP="0024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2.8. При поставке тара и упаковка не должны иметь признаков повреждения, нарушения целостности.</w:t>
      </w:r>
    </w:p>
    <w:p w:rsidR="004931AC" w:rsidRPr="0044415A" w:rsidRDefault="004931AC" w:rsidP="00245C53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4931AC" w:rsidRPr="0044415A" w:rsidRDefault="004931AC" w:rsidP="0024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3. Порядок приемки товара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3.1. Приемка товара по количеству, качеству, комплектности осуществляется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 постановлениями Госарбитража СССР от 15.06.1965 № П-6 и от 25.04.1996 № П-7.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Приемку товара будут осуществлять: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со стороны Покупателя__________________________________________(Ф.И.О., должность),  действующий на основании _________________________________________________________;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со стороны Поставщика__________________________________________ (Ф.И.О., должность), действующий на основании _________________________________________________________.</w:t>
      </w:r>
    </w:p>
    <w:p w:rsidR="004931AC" w:rsidRPr="0044415A" w:rsidRDefault="004931AC" w:rsidP="0024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3.2. При передаче Товара Поставщик предоставляет Покупателю следующие документы: счет, товарные, транспортные накладные (в которых указывается наименование Товара, количество мест и товарных единиц, стоимость Товара), счета-фактуры, сертификаты или декларации соответствия (копии, заверенные держателем оригиналов) и другие необходимые документы, оформленные надлежащим образом. 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3.3. При доставке товара Поставщиком на склад Покупателя последний проверяет соответствие товара по количеству тарных мест и (или) весу брутто. При этом подписание Покупателем товарной накладной свидетельствует только о принятии указанного количества тарных мест и (или) весу брутто и не означает приемку товара по количеству, качеству, ассортименту и комплектности.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3.4. Осмотр и проверка товара на соответствие условиям договора о количестве, качестве, ассортименту и комплектности производится Покупателем на своем складе в течение 7 дней с момента доставки товара.</w:t>
      </w:r>
    </w:p>
    <w:p w:rsidR="004931AC" w:rsidRPr="0044415A" w:rsidRDefault="004931AC" w:rsidP="0024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3.5.  При получении товара от перевозчика Покупатель обязан проверить соответствие веса брутто и количества тарных мест сведениям, указанным в транспортных документах.</w:t>
      </w:r>
    </w:p>
    <w:p w:rsidR="004931AC" w:rsidRPr="0044415A" w:rsidRDefault="004931AC" w:rsidP="00245C53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 обнаружении поврежденной упаковки товара, наличии признаков порчи товара и (или) при несоответствии товара сведениям, указанным в транспортных документах Покупатель обязан потребовать от перевозчика составления коммерческого акта, а при доставке груза автомобильным транспортом - отметки на товарно-транспортной накладной или составления акта и уведомить Поставщика о факте поставки товара в поврежденной упаковке и обо всех выявленных недостатках такого товара.</w:t>
      </w:r>
    </w:p>
    <w:p w:rsidR="004931AC" w:rsidRPr="0044415A" w:rsidRDefault="004931AC" w:rsidP="0024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3.6. В случае установления факта поставки Товара ненадлежащего качества, Поставщик не позднее 10 календарных дней с момента получения извещения от Покупателя об обнаружении недостатков Товара, производит его замену на Товар надлежащего качества. 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3.7.  Все расходы по возврату и замене этого Товара берет на себя Поставщик.</w:t>
      </w:r>
    </w:p>
    <w:p w:rsidR="004931AC" w:rsidRPr="0044415A" w:rsidRDefault="004931AC" w:rsidP="0024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3.8. Право собственности на Товар переходит от Поставщика к Покупателю с момента его передачи представителем Поставщика на склад Покупателя и подписания накладной представителем Покупателя. 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4.1.1</w:t>
      </w:r>
      <w:r w:rsidRPr="0044415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44415A">
        <w:rPr>
          <w:rFonts w:ascii="Times New Roman" w:hAnsi="Times New Roman" w:cs="Times New Roman"/>
          <w:sz w:val="24"/>
          <w:szCs w:val="24"/>
        </w:rPr>
        <w:t>Осуществлять поставку Товара в соответствии с условиями, предусмотренными настоящим договором.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4.1.2.  Поставить товар надлежащего качества, то есть  товар должен соответствовать ГОСТам, ТУ, действующим на момент поставки в Российской Федерации, иметь торговую марку и товарный знак, быть новым, то есть не бывшим в употреблении, не восстановленным и не собранным из восстановленных компонентов, серийным и свободно распространяться на территории РФ.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4.1.3. Предоставить Заказчику всю необходимую документацию на поставленный Товар на русском языке.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4.1.4. Выполнять иные обязательства, предусмотренные Договором.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4.2. Заказчик обязан: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4.2.1. Принять и оплатить поставленный Товар в соответствии с условиями Договора.</w:t>
      </w:r>
    </w:p>
    <w:p w:rsidR="004931AC" w:rsidRPr="0044415A" w:rsidRDefault="004931AC" w:rsidP="00245C53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5A">
        <w:rPr>
          <w:rFonts w:ascii="Times New Roman" w:hAnsi="Times New Roman" w:cs="Times New Roman"/>
          <w:color w:val="000000"/>
          <w:sz w:val="24"/>
          <w:szCs w:val="24"/>
        </w:rPr>
        <w:t>4.2.2. Осуществить проверку при приемке товара по количеству, качеству и ассортименту, 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color w:val="000000"/>
          <w:sz w:val="24"/>
          <w:szCs w:val="24"/>
        </w:rPr>
        <w:t>составить и подписать соответствующие документы (накладную и т.д.).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4.3. Стороны вправе требовать от противоположной стороны надлежащего исполнения обязательств и условий, предусмотренных  Договором.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Цена договора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расчетов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Цена Договора</w:t>
      </w:r>
      <w:r w:rsidRPr="0044415A">
        <w:rPr>
          <w:rFonts w:ascii="Times New Roman" w:hAnsi="Times New Roman" w:cs="Times New Roman"/>
          <w:sz w:val="24"/>
          <w:szCs w:val="24"/>
        </w:rPr>
        <w:t xml:space="preserve"> составляет _______________________________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>(                                          )</w:t>
      </w:r>
      <w:r w:rsidRPr="0044415A">
        <w:rPr>
          <w:rFonts w:ascii="Times New Roman" w:hAnsi="Times New Roman" w:cs="Times New Roman"/>
          <w:sz w:val="24"/>
          <w:szCs w:val="24"/>
        </w:rPr>
        <w:t xml:space="preserve"> рублей 00 копеек, в т.ч. НДС.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5.2. Цена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44415A">
        <w:rPr>
          <w:rFonts w:ascii="Times New Roman" w:hAnsi="Times New Roman" w:cs="Times New Roman"/>
          <w:sz w:val="24"/>
          <w:szCs w:val="24"/>
        </w:rPr>
        <w:t>включает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15A">
        <w:rPr>
          <w:rFonts w:ascii="Times New Roman" w:hAnsi="Times New Roman" w:cs="Times New Roman"/>
          <w:sz w:val="24"/>
          <w:szCs w:val="24"/>
        </w:rPr>
        <w:t xml:space="preserve">в себя помимо стоимости товара, также и стоимость доставки, погрузки/разгрузки, стоимость упаковки, маркировки, оформления необходимой документации, таможенной очистки, сертификации, гарантийного обслуживания, НДС и иные налоги и сборы. 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5.3. Стоимость единицы Товара, поставляемого в соответствии с настоящим Договором, указана в Спецификации, являющейся приложением № 1 к Техническому заданию (Приложение 1).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5.4.  Расчеты по договору осуществляются в срок не позднее 10 (десяти) рабочих дней с момента принятия Товара, при условии выставления Поставщиком счета на оплату.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5.5. Расчеты по Договору осуществляются в безналичном порядке путем перечисления денежных средств по реквизитам, указанным в разделе 10 настоящего договора, если иные реквизиты не указаны в выставленном счете на оплату.  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5.6. Обязательство Покупателя по оплате товара считается исполненным в момент списания денежных средств с расчетного счета Покупателя.</w:t>
      </w:r>
    </w:p>
    <w:p w:rsidR="004931AC" w:rsidRPr="0044415A" w:rsidRDefault="004931AC" w:rsidP="00245C53">
      <w:pPr>
        <w:keepNext/>
        <w:keepLines/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5.7. Платеж Поставщику по Договору осуществляется в рублях.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подписания и действует до 01 августа 2012 года, а в части финансовых и гарантийных обязательств – до полного и надлежащего их исполнения. 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7.2. Все споры и разногласия, которые могут возникнуть между сторонами по Договору, разрешаются путем переговоров между Сторонами на основании письменной претензии, поданной одной из сторон в течение 5 дней с момента выявления факта нарушения обязательств. Претензия подлежит рассмотрению Стороной, получившей претензию, в 10-дневный срок со дня ее получения.</w:t>
      </w:r>
    </w:p>
    <w:p w:rsidR="004931AC" w:rsidRPr="0044415A" w:rsidRDefault="004931AC" w:rsidP="0024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7.3. В случае расторжения Договора по решению суда в связи с существенными нарушениями Поставщиком своих обязательств, сведения о Поставщике будут включены в реестр недобросовестных поставщиков, предусмотренный Федеральным законом от 18 июля 2011 г. № 223-ФЗ "О закупках товаров, работ, услуг отдельными видами юридических лиц"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7.4. Риск случайной гибели Товара по Договору до его принятия Покупателем несет Поставщик.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7.5. За нарушение срока поставки товара со стороны Поставщика Покупатель вправе начислить неустойку (пеню) в размере 0,1% от цены товара установленной в п. 5.1. настоящего договора за каждый день нарушения срока поставки товара.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7.6. При несвоевременной оплате поставленного товара Покупатель уплачивает Поставщику неустойку (пеню) в размере 0,1% от суммы просроченного платежа за каждый день просрочки, но не более 10 % суммы просроченного платежа.</w:t>
      </w:r>
    </w:p>
    <w:p w:rsidR="004931AC" w:rsidRPr="0044415A" w:rsidRDefault="004931AC" w:rsidP="00245C53">
      <w:pPr>
        <w:pStyle w:val="BodyText2"/>
        <w:spacing w:after="0" w:line="240" w:lineRule="auto"/>
        <w:jc w:val="both"/>
      </w:pPr>
      <w:r w:rsidRPr="0044415A">
        <w:t xml:space="preserve">7.7. Убытки, возникшие вследствие неисполнения, либо ненадлежащего исполнения сторонами обязательств по Договору, возмещаются в объеме и порядке, предусмотренном ГК РФ.  </w:t>
      </w:r>
    </w:p>
    <w:p w:rsidR="004931AC" w:rsidRPr="0044415A" w:rsidRDefault="004931AC" w:rsidP="00245C53">
      <w:pPr>
        <w:pStyle w:val="BodyText2"/>
        <w:spacing w:after="0" w:line="240" w:lineRule="auto"/>
        <w:jc w:val="both"/>
      </w:pPr>
      <w:r w:rsidRPr="0044415A">
        <w:t>7.8. Уплата пени, а также возмещение убытков не освобождают виновную сторону от выполнения обязательств по Договору.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7.9. Покупатель не несет ответственности за задержку платежей по причинам, вызванным задержкой финансирования из областного бюджета.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полное или частичное неисполнение своих обязательств Договору, если их неисполнение явилось следствием обстоятельств непреодолимой силы.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8.2. Под обстоятельствами непреодолимой силы понимают возникшие после заключения Договора такие обстоятельства, которые невозможно было предвидеть либо предотвратить любыми доступными мерами и обладающие признаками чрезвычайности и непредотвратимости.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относятся, включая, но не ограничиваясь, природные явления (пожар, наводнение, землетрясение, другие стихийные бедствия и т.д.),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8.3. 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Контракту,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8.4. Если,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 действия этих обстоятельств и их последствий.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8.5. К обстоятельствам непреодолимой силы не относятся обстоятельства, повлекшие задержку поставки Товара на таможне, по причине не представления Поставщиком необходимых документов, в случае если Поставщик знал (должен был знать) о необходимости представления соответствующих документов таможенным органам.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9. Гарантия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9.1. Поставщик гарантирует, что Товар, поставляемый в рамках настоящего Договора,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его использовании в обычных условиях. 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9.2. На товар устанавливается гарантийный срок продолжительностью_________ с момента исполнения Поставщиком обязанности передать товар Покупателю.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9.3. Поставщик обязан выдать Получателю гарантийный талон на Товар и проинформировать его об условиях проведения гарантийного обслуживания поставленного Товара (если такие имеются).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9.4. В пределах гарантийного срока при обращении с претензией на ненадлежащую работу Товара (устно, письменно, по телефону или лично) Поставщик обязан в течение 5 дней забрать Товар у Покупателя и произвести гарантийный ремонт Товара. Срок ремонта не должен превышать 10 календарных дней с момента получения Товара у Покупателя.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9.5.В случае непригодности Товара ремонту при отсутствии вины Покупателя, Товар должен быть заменен Поставщиком на аналогичный в течении 10 дней с момента обнаружения непригодности товара ремонту.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9.6. Гарантийный срок на Товар продлевается на период, когда Товар находился на ремонте у Поставщика. На Товар, который был заменен Поставщиком, гарантийный срок начинается заново с момента передачи Покупателю такого Товара.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10. Порядок изменения и расторжения договора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при условии, что они оформлены в виде единого документа, заключенного в письменной форме.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10.2.  В случае существенного нарушения условий Договора потерпевшая сторона вправе обратиться в суд с иском о расторжении договора. Под существенными нарушениями договора стороны понимают: 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нарушение Поставщиком срока поставки более чем на 15 рабочих дней;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-нарушение Покупателем срока оплаты товара более чем на 15 рабочих дней.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10.3. Стороны вправе в одностороннем порядке отказаться от договора только на основаниях, предусмотренных законом.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10.4. В случае одностороннего отказа от исполнения договора одна сторона обязана уведомить другую о своем намерении путем направления ей соответствующего уведомления по указанному в договоре почтовому адресу.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11. Дополнительные условия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11.1. Ни одна из Сторон не вправе передавать свои права и обязанности по Договору без письменного согласия на то другой Стороны.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11.2. В случае изменения адресов, банковских реквизитов, номеров телефонов, Стороны письменно извещают друг друга о таком изменении в течение 3 (трех) рабочих дней со дня такого изменения.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11.3. В соответствии с условиями Договора любое уведомление, которое одна сторона направляет другой стороне, высылается в виде письма или телеграммы, факса, электронного письма с письменным подтверждением другой стороны о получении такого уведомления.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11.4. Все спорные вопросы, возникающие при исполнении настоящего Договора решаются Сторонами путем переговоров, в случае недостижения согласия Стороны передают их рассмотрение в Арбитражный суд Тюменской области.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11.5. Договор составлен в двух экземплярах, имеющих равную юридическую силу, по одному для каждой из Сторон.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11.6. Все перечисленные ниже приложения являются неотъемлемой частью Договора: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Приложение № 1 – Техническое задание со спецификацией (Приложением №1);</w:t>
      </w:r>
    </w:p>
    <w:p w:rsidR="004931AC" w:rsidRPr="0044415A" w:rsidRDefault="004931AC" w:rsidP="00245C5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10. Юридические адреса и банковские реквизиты Сторон</w:t>
      </w:r>
    </w:p>
    <w:p w:rsidR="004931AC" w:rsidRPr="0044415A" w:rsidRDefault="004931AC" w:rsidP="00245C53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4931AC" w:rsidRPr="00774343">
        <w:tc>
          <w:tcPr>
            <w:tcW w:w="5068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АСУ СОН ТО «Центр восстановительной реабилитации «Пышма»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Россия, Тюменская область, Тюменский район, 28 км Ялуторовского тракта, № 8 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Почтовый адрес: 625 530, Тюменская область, Тюменский район, 28 км Ялуторовского тракта № 8, п. Винзили, а/я 25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Тел. (3452) 68-21-00, 68-21-19 (ф)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ИНН/КПП 7224037183/722401001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р/сч 40601810400003000001 в ГРКЦ ГУ Банка России по Тюменской области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БИК 047102001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Главный врач____________/</w:t>
            </w: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 Лузина/</w:t>
            </w:r>
          </w:p>
          <w:p w:rsidR="004931AC" w:rsidRPr="00774343" w:rsidRDefault="004931AC" w:rsidP="00774343">
            <w:pPr>
              <w:tabs>
                <w:tab w:val="left" w:pos="-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М.П.</w:t>
            </w:r>
          </w:p>
        </w:tc>
        <w:tc>
          <w:tcPr>
            <w:tcW w:w="5069" w:type="dxa"/>
          </w:tcPr>
          <w:p w:rsidR="004931AC" w:rsidRPr="00774343" w:rsidRDefault="004931AC" w:rsidP="00774343">
            <w:pPr>
              <w:tabs>
                <w:tab w:val="left" w:pos="-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31AC" w:rsidRPr="0044415A" w:rsidRDefault="004931AC" w:rsidP="00245C53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9" w:type="dxa"/>
        <w:tblInd w:w="-106" w:type="dxa"/>
        <w:tblLook w:val="00A0"/>
      </w:tblPr>
      <w:tblGrid>
        <w:gridCol w:w="9759"/>
      </w:tblGrid>
      <w:tr w:rsidR="004931AC" w:rsidRPr="00774343">
        <w:tc>
          <w:tcPr>
            <w:tcW w:w="9759" w:type="dxa"/>
          </w:tcPr>
          <w:p w:rsidR="004931AC" w:rsidRPr="00774343" w:rsidRDefault="004931AC" w:rsidP="00245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AC" w:rsidRPr="0044415A" w:rsidRDefault="004931AC" w:rsidP="00245C53">
      <w:pPr>
        <w:pStyle w:val="Title"/>
        <w:jc w:val="both"/>
        <w:outlineLvl w:val="0"/>
        <w:rPr>
          <w:sz w:val="24"/>
          <w:szCs w:val="24"/>
        </w:rPr>
      </w:pPr>
    </w:p>
    <w:p w:rsidR="004931AC" w:rsidRPr="0044415A" w:rsidRDefault="004931AC" w:rsidP="0044415A">
      <w:pPr>
        <w:keepNext/>
        <w:keepLines/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1AC" w:rsidRPr="0044415A" w:rsidRDefault="004931AC" w:rsidP="0044415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к договору</w:t>
      </w:r>
    </w:p>
    <w:p w:rsidR="004931AC" w:rsidRPr="0044415A" w:rsidRDefault="004931AC" w:rsidP="0044415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№ _________ от _______________</w:t>
      </w:r>
    </w:p>
    <w:p w:rsidR="004931AC" w:rsidRPr="0044415A" w:rsidRDefault="004931AC" w:rsidP="00245C5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44415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4931AC" w:rsidRPr="0044415A" w:rsidRDefault="004931AC" w:rsidP="00245C5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245C5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Составляется на основании заявки победителя размещения заказа с учетом условий указанных в документации об открытом конкурсе</w:t>
      </w:r>
    </w:p>
    <w:p w:rsidR="004931AC" w:rsidRPr="0044415A" w:rsidRDefault="004931AC" w:rsidP="00245C5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245C5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44415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Приложение 1 к техническому заданию </w:t>
      </w:r>
    </w:p>
    <w:p w:rsidR="004931AC" w:rsidRPr="0044415A" w:rsidRDefault="004931AC" w:rsidP="00245C5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44415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15"/>
        <w:gridCol w:w="2799"/>
        <w:gridCol w:w="1690"/>
        <w:gridCol w:w="1690"/>
        <w:gridCol w:w="1690"/>
      </w:tblGrid>
      <w:tr w:rsidR="004931AC" w:rsidRPr="00774343">
        <w:tc>
          <w:tcPr>
            <w:tcW w:w="648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799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</w:t>
            </w: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Общая цена товара</w:t>
            </w:r>
          </w:p>
        </w:tc>
      </w:tr>
      <w:tr w:rsidR="004931AC" w:rsidRPr="00774343">
        <w:trPr>
          <w:trHeight w:val="1651"/>
        </w:trPr>
        <w:tc>
          <w:tcPr>
            <w:tcW w:w="648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AC" w:rsidRPr="0044415A" w:rsidRDefault="004931AC" w:rsidP="002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31AC" w:rsidRPr="0044415A" w:rsidSect="00245C53">
          <w:footerReference w:type="default" r:id="rId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931AC" w:rsidRPr="0044415A" w:rsidRDefault="004931AC" w:rsidP="0089432B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ПРОЕКТ ДОГОВОРА по лоту № 2</w:t>
      </w:r>
    </w:p>
    <w:p w:rsidR="004931AC" w:rsidRPr="0044415A" w:rsidRDefault="004931AC" w:rsidP="0089432B">
      <w:pPr>
        <w:pStyle w:val="Title"/>
        <w:rPr>
          <w:sz w:val="24"/>
          <w:szCs w:val="24"/>
        </w:rPr>
      </w:pPr>
      <w:r w:rsidRPr="0044415A">
        <w:rPr>
          <w:sz w:val="24"/>
          <w:szCs w:val="24"/>
        </w:rPr>
        <w:t xml:space="preserve">Договор поставки </w:t>
      </w:r>
      <w:r>
        <w:rPr>
          <w:sz w:val="24"/>
          <w:szCs w:val="24"/>
        </w:rPr>
        <w:t xml:space="preserve">медицинской аппаратуры </w:t>
      </w:r>
      <w:r w:rsidRPr="0044415A">
        <w:rPr>
          <w:sz w:val="24"/>
          <w:szCs w:val="24"/>
        </w:rPr>
        <w:t>№________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Тюменский район</w:t>
      </w:r>
      <w:r w:rsidRPr="0044415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  <w:t xml:space="preserve">                        «___»_________2012 г.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Автономное стационарное учреждение социального обслуживания населения Тюменской области «Центр восстановительной реабилитации «Пышма», именуемый в дальнейшем «Покупатель»,  в лице руководителя-главного врача Лузиной Алефтины Анатольевны, действующего на основании Устава, с одной стороны и 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_________________________________________________________________________________ </w:t>
      </w:r>
      <w:r w:rsidRPr="0044415A">
        <w:rPr>
          <w:rFonts w:ascii="Times New Roman" w:hAnsi="Times New Roman" w:cs="Times New Roman"/>
          <w:sz w:val="24"/>
          <w:szCs w:val="24"/>
        </w:rPr>
        <w:t xml:space="preserve">именуемый в дальнейшем «Поставщик», в лице ________________________________________, действующего на основании______________, с другой стороны, вместе в дальнейшем именуемые «Стороны», в соответствии с протоколом подведения итогов открытого конкурса </w:t>
      </w:r>
      <w:r w:rsidRPr="0044415A">
        <w:rPr>
          <w:rFonts w:ascii="Times New Roman" w:hAnsi="Times New Roman" w:cs="Times New Roman"/>
          <w:spacing w:val="2"/>
          <w:w w:val="124"/>
          <w:sz w:val="24"/>
          <w:szCs w:val="24"/>
        </w:rPr>
        <w:t>№_________________________от_________2012г.</w:t>
      </w:r>
      <w:r w:rsidRPr="0044415A">
        <w:rPr>
          <w:rFonts w:ascii="Times New Roman" w:hAnsi="Times New Roman" w:cs="Times New Roman"/>
          <w:sz w:val="24"/>
          <w:szCs w:val="24"/>
        </w:rPr>
        <w:t>, заключили настоящий договор (далее – Договор) о нижеследующем:</w:t>
      </w:r>
    </w:p>
    <w:p w:rsidR="004931AC" w:rsidRPr="0044415A" w:rsidRDefault="004931AC" w:rsidP="0089432B">
      <w:pPr>
        <w:pStyle w:val="BodyText"/>
        <w:rPr>
          <w:rFonts w:ascii="Times New Roman" w:hAnsi="Times New Roman" w:cs="Times New Roman"/>
          <w:b/>
          <w:bCs/>
        </w:rPr>
      </w:pPr>
    </w:p>
    <w:p w:rsidR="004931AC" w:rsidRPr="0044415A" w:rsidRDefault="004931AC" w:rsidP="0089432B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44415A">
        <w:rPr>
          <w:rFonts w:ascii="Times New Roman" w:hAnsi="Times New Roman" w:cs="Times New Roman"/>
          <w:b/>
          <w:bCs/>
        </w:rPr>
        <w:t>1. Предмет договора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1.1. Поставщик, обязуется передать в обусловленные настоящим Договором срок </w:t>
      </w:r>
      <w:r>
        <w:rPr>
          <w:rFonts w:ascii="Times New Roman" w:hAnsi="Times New Roman" w:cs="Times New Roman"/>
          <w:sz w:val="24"/>
          <w:szCs w:val="24"/>
        </w:rPr>
        <w:t>медицинскую аппаратуру</w:t>
      </w:r>
      <w:r w:rsidRPr="0044415A">
        <w:rPr>
          <w:rFonts w:ascii="Times New Roman" w:hAnsi="Times New Roman" w:cs="Times New Roman"/>
          <w:sz w:val="24"/>
          <w:szCs w:val="24"/>
        </w:rPr>
        <w:t xml:space="preserve"> (далее - Товар) в собственность Покупателю, а Покупатель обязуется принять и оплатить товар.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1.2. Наименование, количество, ассортимент и комплектность товара определяется в соответствии с Техническим заданием (Приложение № 1 к договору), являющимся неотъемлемой частью настоящего договора и спецификацией к нему. 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1.3. Качество товара должно соответствовать требованиям, установленным в Техническом задании.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2. Порядок поставки товара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2.1. Поставка Товара осуществляется Поставщиком согласно технического задания, которое является неотъемлемой частью настоящего Договора. 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2.2. День поставки предварительно согласуется с ответственным представителем Покупателя. Незаявленный Покупателем Товар, не принимается и не оплачивается.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2.3.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15A">
        <w:rPr>
          <w:rFonts w:ascii="Times New Roman" w:hAnsi="Times New Roman" w:cs="Times New Roman"/>
          <w:sz w:val="24"/>
          <w:szCs w:val="24"/>
        </w:rPr>
        <w:t xml:space="preserve">Срок поставки Товара на склад Покупателя по адресу: Россия, Тюменская область, Тюменский район, 28 км Ялуторовского тракта № 8 составляет </w:t>
      </w:r>
      <w:r>
        <w:rPr>
          <w:rFonts w:ascii="Times New Roman" w:hAnsi="Times New Roman" w:cs="Times New Roman"/>
          <w:spacing w:val="-1"/>
          <w:sz w:val="24"/>
          <w:szCs w:val="24"/>
        </w:rPr>
        <w:t>84 (восемь</w:t>
      </w:r>
      <w:r w:rsidRPr="0044415A">
        <w:rPr>
          <w:rFonts w:ascii="Times New Roman" w:hAnsi="Times New Roman" w:cs="Times New Roman"/>
          <w:spacing w:val="-1"/>
          <w:sz w:val="24"/>
          <w:szCs w:val="24"/>
        </w:rPr>
        <w:t>десят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четыре</w:t>
      </w:r>
      <w:r w:rsidRPr="0044415A">
        <w:rPr>
          <w:rFonts w:ascii="Times New Roman" w:hAnsi="Times New Roman" w:cs="Times New Roman"/>
          <w:spacing w:val="-1"/>
          <w:sz w:val="24"/>
          <w:szCs w:val="24"/>
        </w:rPr>
        <w:t>) дн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4415A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2.4. Датой поставки товара по договору является дата подписания представителем Поставщика и представителем Покупателя товарной накладной. </w:t>
      </w:r>
    </w:p>
    <w:p w:rsidR="004931AC" w:rsidRPr="0044415A" w:rsidRDefault="004931AC" w:rsidP="0089432B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2.5. Доставка Товара осуществляется транспортом Поставщика. </w:t>
      </w:r>
    </w:p>
    <w:p w:rsidR="004931AC" w:rsidRPr="0044415A" w:rsidRDefault="004931AC" w:rsidP="0089432B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2.6. Все расходы, связанные с упаковкой, доставкой до места назначения, погрузкой и разгрузкой товара включены в цену товара.</w:t>
      </w:r>
    </w:p>
    <w:p w:rsidR="004931AC" w:rsidRPr="0044415A" w:rsidRDefault="004931AC" w:rsidP="00894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2.7. Товар должен быть упакован в тару и упаковку, обеспечивающую сохранность Товара при перевозке и проведении погрузочно-разгрузочных работ.</w:t>
      </w:r>
    </w:p>
    <w:p w:rsidR="004931AC" w:rsidRPr="0044415A" w:rsidRDefault="004931AC" w:rsidP="00894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2.8. При поставке тара и упаковка не должны иметь признаков повреждения, нарушения целостности.</w:t>
      </w:r>
    </w:p>
    <w:p w:rsidR="004931AC" w:rsidRPr="0044415A" w:rsidRDefault="004931AC" w:rsidP="0089432B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4931AC" w:rsidRPr="0044415A" w:rsidRDefault="004931AC" w:rsidP="0089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3. Порядок приемки товара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3.1. Приемка товара по количеству, качеству, комплектности осуществляется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 постановлениями Госарбитража СССР от 15.06.1965 № П-6 и от 25.04.1996 № П-7.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Приемку товара будут осуществлять: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со стороны Покупателя__________________________________________(Ф.И.О., должность),  действующий на основании _________________________________________________________;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со стороны Поставщика__________________________________________ (Ф.И.О., должность), действующий на основании _________________________________________________________.</w:t>
      </w:r>
    </w:p>
    <w:p w:rsidR="004931AC" w:rsidRPr="0044415A" w:rsidRDefault="004931AC" w:rsidP="00894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3.2. При передаче Товара Поставщик предоставляет Покупателю следующие документы: счет, товарные, транспортные накладные (в которых указывается наименование Товара, количество мест и товарных единиц, стоимость Товара), счета-фактуры, сертификаты или декларации соответствия (копии, заверенные держателем оригиналов)</w:t>
      </w:r>
      <w:r>
        <w:rPr>
          <w:rFonts w:ascii="Times New Roman" w:hAnsi="Times New Roman" w:cs="Times New Roman"/>
          <w:sz w:val="24"/>
          <w:szCs w:val="24"/>
        </w:rPr>
        <w:t>, регистрационное удостоверение</w:t>
      </w:r>
      <w:r w:rsidRPr="0044415A">
        <w:rPr>
          <w:rFonts w:ascii="Times New Roman" w:hAnsi="Times New Roman" w:cs="Times New Roman"/>
          <w:sz w:val="24"/>
          <w:szCs w:val="24"/>
        </w:rPr>
        <w:t xml:space="preserve"> и другие необходимые документы, оформленные надлежащим образом. 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3.3. При доставке товара Поставщиком на склад Покупателя последний проверяет соответствие товара по количеству тарных мест и (или) весу брутто. При этом подписание Покупателем товарной накладной свидетельствует только о принятии указанного количества тарных мест и (или) весу брутто и не означает приемку товара по количеству, качеству, ассортименту и комплектности.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3.4. Осмотр и проверка товара на соответствие условиям договора о количестве, качестве, ассортименту и комплектности производится Покупателем на своем складе в течение 7 дней с момента доставки товара.</w:t>
      </w:r>
    </w:p>
    <w:p w:rsidR="004931AC" w:rsidRPr="0044415A" w:rsidRDefault="004931AC" w:rsidP="00894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3.5.  При получении товара от перевозчика Покупатель обязан проверить соответствие веса брутто и количества тарных мест сведениям, указанным в транспортных документах.</w:t>
      </w:r>
    </w:p>
    <w:p w:rsidR="004931AC" w:rsidRPr="0044415A" w:rsidRDefault="004931AC" w:rsidP="0089432B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 обнаружении поврежденной упаковки товара, наличии признаков порчи товара и (или) при несоответствии товара сведениям, указанным в транспортных документах Покупатель обязан потребовать от перевозчика составления коммерческого акта, а при доставке груза автомобильным транспортом - отметки на товарно-транспортной накладной или составления акта и уведомить Поставщика о факте поставки товара в поврежденной упаковке и обо всех выявленных недостатках такого товара.</w:t>
      </w:r>
    </w:p>
    <w:p w:rsidR="004931AC" w:rsidRPr="0044415A" w:rsidRDefault="004931AC" w:rsidP="00894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3.6. В случае установления факта поставки Товара ненадлежащего качества, Поставщик не позднее 10 календарных дней с момента получения извещения от Покупателя об обнаружении недостатков Товара, производит его замену на Товар надлежащего качества. 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3.7.  Все расходы по возврату и замене этого Товара берет на себя Поставщик.</w:t>
      </w:r>
    </w:p>
    <w:p w:rsidR="004931AC" w:rsidRPr="0044415A" w:rsidRDefault="004931AC" w:rsidP="00894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3.8. Право собственности на Товар переходит от Поставщика к Покупателю с момента его передачи представителем Поставщика на склад Покупателя и подписания накладной представителем Покупателя. 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4.1.1</w:t>
      </w:r>
      <w:r w:rsidRPr="0044415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44415A">
        <w:rPr>
          <w:rFonts w:ascii="Times New Roman" w:hAnsi="Times New Roman" w:cs="Times New Roman"/>
          <w:sz w:val="24"/>
          <w:szCs w:val="24"/>
        </w:rPr>
        <w:t>Осуществлять поставку Товара в соответствии с условиями, предусмотренными настоящим договором.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4.1.2.  Поставить товар надлежащего качества, то есть  товар должен соответствовать ГОСТам, ТУ, действующим на момент поставки в Российской Федерации, иметь торговую марку и товарный знак, быть новым, то есть не бывшим в употреблении, не восстановленным и не собранным из восстановленных компонентов, серийным и свободно распространяться на территории РФ.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4.1.3. Предоставить Заказчику всю необходимую документацию на поставленный Товар на русском языке.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4.1.4. Выполнять иные обязательства, предусмотренные Договором.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4.2. Заказчик обязан: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4.2.1. Принять и оплатить поставленный Товар в соответствии с условиями Договора.</w:t>
      </w:r>
    </w:p>
    <w:p w:rsidR="004931AC" w:rsidRPr="0044415A" w:rsidRDefault="004931AC" w:rsidP="0089432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5A">
        <w:rPr>
          <w:rFonts w:ascii="Times New Roman" w:hAnsi="Times New Roman" w:cs="Times New Roman"/>
          <w:color w:val="000000"/>
          <w:sz w:val="24"/>
          <w:szCs w:val="24"/>
        </w:rPr>
        <w:t>4.2.2. Осуществить проверку при приемке товара по количеству, качеству и ассортименту, 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color w:val="000000"/>
          <w:sz w:val="24"/>
          <w:szCs w:val="24"/>
        </w:rPr>
        <w:t>составить и подписать соответствующие документы (накладную и т.д.).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4.3. Стороны вправе требовать от противоположной стороны надлежащего исполнения обязательств и условий, предусмотренных  Договором.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Цена догово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>ра и порядок расчетов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Цена Догово</w:t>
      </w:r>
      <w:r w:rsidRPr="0044415A">
        <w:rPr>
          <w:rFonts w:ascii="Times New Roman" w:hAnsi="Times New Roman" w:cs="Times New Roman"/>
          <w:sz w:val="24"/>
          <w:szCs w:val="24"/>
        </w:rPr>
        <w:t>ра составляет _______________________________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>(                                          )</w:t>
      </w:r>
      <w:r w:rsidRPr="0044415A">
        <w:rPr>
          <w:rFonts w:ascii="Times New Roman" w:hAnsi="Times New Roman" w:cs="Times New Roman"/>
          <w:sz w:val="24"/>
          <w:szCs w:val="24"/>
        </w:rPr>
        <w:t xml:space="preserve"> рублей 00 копеек, в т.ч. НДС.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Цена Договора </w:t>
      </w:r>
      <w:r w:rsidRPr="0044415A">
        <w:rPr>
          <w:rFonts w:ascii="Times New Roman" w:hAnsi="Times New Roman" w:cs="Times New Roman"/>
          <w:sz w:val="24"/>
          <w:szCs w:val="24"/>
        </w:rPr>
        <w:t>включает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15A">
        <w:rPr>
          <w:rFonts w:ascii="Times New Roman" w:hAnsi="Times New Roman" w:cs="Times New Roman"/>
          <w:sz w:val="24"/>
          <w:szCs w:val="24"/>
        </w:rPr>
        <w:t xml:space="preserve">в себя помимо стоимости товара, также и стоимость доставки, погрузки/разгрузки, стоимость упаковки, маркировки, оформления необходимой документации, таможенной очистки, сертификации, гарантийного обслуживания, НДС и иные налоги и сборы. 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5.3. Стоимость единицы Товара, поставляемого в соответствии с настоящим Договором, указана в Спецификации, являющейся приложением № 1 к Техническому заданию (Приложение 1).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5.4.  Расчеты по договору осуществляются в срок не позднее 10 (десяти) рабочих дней с момента принятия Товара, при условии выставления Поставщиком счета на оплату.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5.5. Расчеты по Договору осуществляются в безналичном порядке путем перечисления денежных средств по реквизитам, указанным в разделе 10 настоящего договора, если иные реквизиты не указаны в выставленном счете на оплату.  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5.6. Обязательство Покупателя по оплате товара считается исполненным в момент списания денежных средств с расчетного счета Покупателя.</w:t>
      </w:r>
    </w:p>
    <w:p w:rsidR="004931AC" w:rsidRPr="0044415A" w:rsidRDefault="004931AC" w:rsidP="0089432B">
      <w:pPr>
        <w:keepNext/>
        <w:keepLines/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5.7. Платеж Поставщику по Договору осуществляется в рублях.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подписания и действует до 01 августа 2012 года, а в части финансовых и гарантийных обязательств – до полного и надлежащего их исполнения. 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7.2. Все споры и разногласия, которые могут возникнуть между сторонами по Договору, разрешаются путем переговоров между Сторонами на основании письменной претензии, поданной одной из сторон в течение 5 дней с момента выявления факта нарушения обязательств. Претензия подлежит рассмотрению Стороной, получившей претензию, в 10-дневный срок со дня ее получения.</w:t>
      </w:r>
    </w:p>
    <w:p w:rsidR="004931AC" w:rsidRPr="0044415A" w:rsidRDefault="004931AC" w:rsidP="0089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7.3. В случае расторжения Договора по решению суда в связи с существенными нарушениями Поставщиком своих обязательств, сведения о Поставщике будут включены в реестр недобросовестных поставщиков, предусмотренный Федеральным законом от 18 июля 2011 г. № 223-ФЗ "О закупках товаров, работ, услуг отдельными видами юридических лиц"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7.4. Риск случайной гибели Товара по Договору до его принятия Покупателем несет Поставщик.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7.5. За нарушение срока поставки товара со стороны Поставщика Покупатель вправе начислить неустойку (пеню) в размере 0,1% от цены товара установленной в п. 5.1. настоящего договора за каждый день нарушения срока поставки товара.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7.6. При несвоевременной оплате поставленного товара Покупатель уплачивает Поставщику неустойку (пеню) в размере 0,1% от суммы просроченного платежа за каждый день просрочки, но не более 10 % суммы просроченного платежа.</w:t>
      </w:r>
    </w:p>
    <w:p w:rsidR="004931AC" w:rsidRPr="0044415A" w:rsidRDefault="004931AC" w:rsidP="0089432B">
      <w:pPr>
        <w:pStyle w:val="BodyText2"/>
        <w:spacing w:after="0" w:line="240" w:lineRule="auto"/>
        <w:jc w:val="both"/>
      </w:pPr>
      <w:r w:rsidRPr="0044415A">
        <w:t xml:space="preserve">7.7. Убытки, возникшие вследствие неисполнения, либо ненадлежащего исполнения сторонами обязательств по Договору, возмещаются в объеме и порядке, предусмотренном ГК РФ.  </w:t>
      </w:r>
    </w:p>
    <w:p w:rsidR="004931AC" w:rsidRPr="0044415A" w:rsidRDefault="004931AC" w:rsidP="0089432B">
      <w:pPr>
        <w:pStyle w:val="BodyText2"/>
        <w:spacing w:after="0" w:line="240" w:lineRule="auto"/>
        <w:jc w:val="both"/>
      </w:pPr>
      <w:r w:rsidRPr="0044415A">
        <w:t>7.8. Уплата пени, а также возмещение убытков не освобождают виновную сторону от выполнения обязательств по Договору.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7.9. Покупатель не несет ответственности за задержку платежей по причинам, вызванным задержкой финансирования из областного бюджета.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полное или частичное неисполнение своих обязательств Договору, если их неисполнение явилось следствием обстоятельств непреодолимой силы.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8.2. Под обстоятельствами непреодолимой силы понимают возникшие после заключения Договора такие обстоятельства, которые невозможно было предвидеть либо предотвратить любыми доступными мерами и обладающие признаками чрезвычайности и непредотвратимости.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относятся, включая, но не ограничиваясь, природные явления (пожар, наводнение, землетрясение, другие стихийные бедствия и т.д.),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8.3. 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Контракту,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8.4. Если,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 действия этих обстоятельств и их последствий.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8.5. К обстоятельствам непреодолимой силы не относятся обстоятельства, повлекшие задержку поставки Товара на таможне, по причине не представления Поставщиком необходимых документов, в случае если Поставщик знал (должен был знать) о необходимости представления соответствующих документов таможенным органам.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9. Гарантия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9.1. Поставщик гарантирует, что Товар, поставляемый в рамках настоящего Договора,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его использовании в обычных условиях. 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9.2. На товар устанавливается гарантийный срок продолжительностью_________ с момента исполнения Поставщиком обязанности передать товар Покупателю.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9.3. Поставщик обязан выдать Получателю гарантийный талон на Товар и проинформировать его об условиях проведения гарантийного обслуживания поставленного Товара (если такие имеются).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9.4. В пределах гарантийного срока при обращении с претензией на ненадлежащую работу Товара (устно, письменно, по телефону или лично) Поставщик обязан в течение 5 дней забрать Товар у Покупателя и произвести гарантийный ремонт Товара. Срок ремонта не должен превышать 10 календарных дней с момента получения Товара у Покупателя.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9.5.В случае непригодности Товара ремонту при отсутствии вины Покупателя, Товар должен быть заменен Поставщиком на аналогичный в течении 10 дней с момента обнаружения непригодности товара ремонту.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9.6. Гарантийный срок на Товар продлевается на период, когда Товар находился на ремонте у Поставщика. На Товар, который был заменен Поставщиком, гарантийный срок начинается заново с момента передачи Покупателю такого Товара.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10. Порядок изменения и расторжения договора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при условии, что они оформлены в виде единого документа, заключенного в письменной форме.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10.2.  В случае существенного нарушения условий Договора потерпевшая сторона вправе обратиться в суд с иском о расторжении договора. Под существенными нарушениями договора стороны понимают: 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нарушение Поставщиком срока поставки более чем на 15 рабочих дней;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-нарушение Покупателем срока оплаты товара более чем на 15 рабочих дней.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10.3. Стороны вправе в одностороннем порядке отказаться от договора только на основаниях, предусмотренных законом.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10.4. В случае одностороннего отказа от исполнения договора одна сторона обязана уведомить другую о своем намерении путем направления ей соответствующего уведомления по указанному в договоре почтовому адресу.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11. Дополнительные условия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11.1. Ни одна из Сторон не вправе передавать свои права и обязанности по Договору без письменного согласия на то другой Стороны.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11.2. В случае изменения адресов, банковских реквизитов, номеров телефонов, Стороны письменно извещают друг друга о таком изменении в течение 3 (трех) рабочих дней со дня такого изменения.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11.3. В соответствии с условиями Договора любое уведомление, которое одна сторона направляет другой стороне, высылается в виде письма или телеграммы, факса, электронного письма с письменным подтверждением другой стороны о получении такого уведомления.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11.4. Все спорные вопросы, возникающие при исполнении настоящего Договора решаются Сторонами путем переговоров, в случае недостижения согласия Стороны передают их рассмотрение в Арбитражный суд Тюменской области.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11.5. Договор составлен в двух экземплярах, имеющих равную юридическую силу, по одному для каждой из Сторон.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11.6. Все перечисленные ниже приложения являются неотъемлемой частью Договора: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Приложение № 1 – Техническое задание со спецификацией (Приложением №1);</w:t>
      </w:r>
    </w:p>
    <w:p w:rsidR="004931AC" w:rsidRPr="0044415A" w:rsidRDefault="004931AC" w:rsidP="0089432B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10. Юридические адреса и банковские реквизиты Сторон</w:t>
      </w:r>
    </w:p>
    <w:p w:rsidR="004931AC" w:rsidRPr="0044415A" w:rsidRDefault="004931AC" w:rsidP="0089432B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0"/>
        <w:gridCol w:w="5069"/>
      </w:tblGrid>
      <w:tr w:rsidR="004931AC" w:rsidRPr="00774343">
        <w:tc>
          <w:tcPr>
            <w:tcW w:w="5068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АСУ СОН ТО «Центр восстановительной реабилитации «Пышма»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Россия, Тюменская область, Тюменский район, 28 км Ялуторовского тракта, № 8 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Почтовый адрес: 625 530, Тюменская область, Тюменский район, 28 км Ялуторовского тракта № 8, п. Винзили, а/я 25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Тел. (3452) 68-21-00, 68-21-19 (ф)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ИНН/КПП 7224037183/722401001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р/сч 40601810400003000001 в ГРКЦ ГУ Банка России по Тюменской области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БИК 047102001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Главный врач____________/</w:t>
            </w: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 Лузина/</w:t>
            </w:r>
          </w:p>
          <w:p w:rsidR="004931AC" w:rsidRPr="00774343" w:rsidRDefault="004931AC" w:rsidP="00774343">
            <w:pPr>
              <w:tabs>
                <w:tab w:val="left" w:pos="-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М.П.</w:t>
            </w:r>
          </w:p>
        </w:tc>
        <w:tc>
          <w:tcPr>
            <w:tcW w:w="5069" w:type="dxa"/>
          </w:tcPr>
          <w:p w:rsidR="004931AC" w:rsidRPr="00774343" w:rsidRDefault="004931AC" w:rsidP="00774343">
            <w:pPr>
              <w:tabs>
                <w:tab w:val="left" w:pos="-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31AC" w:rsidRPr="0044415A" w:rsidRDefault="004931AC" w:rsidP="0089432B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9" w:type="dxa"/>
        <w:tblInd w:w="2" w:type="dxa"/>
        <w:tblLook w:val="00A0"/>
      </w:tblPr>
      <w:tblGrid>
        <w:gridCol w:w="9651"/>
      </w:tblGrid>
      <w:tr w:rsidR="004931AC" w:rsidRPr="00774343">
        <w:tc>
          <w:tcPr>
            <w:tcW w:w="9759" w:type="dxa"/>
          </w:tcPr>
          <w:p w:rsidR="004931AC" w:rsidRPr="00774343" w:rsidRDefault="004931AC" w:rsidP="00C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AC" w:rsidRPr="0044415A" w:rsidRDefault="004931AC" w:rsidP="0089432B">
      <w:pPr>
        <w:pStyle w:val="Title"/>
        <w:jc w:val="both"/>
        <w:outlineLvl w:val="0"/>
        <w:rPr>
          <w:sz w:val="24"/>
          <w:szCs w:val="24"/>
        </w:rPr>
      </w:pPr>
    </w:p>
    <w:p w:rsidR="004931AC" w:rsidRPr="0044415A" w:rsidRDefault="004931AC" w:rsidP="0089432B">
      <w:pPr>
        <w:keepNext/>
        <w:keepLines/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1AC" w:rsidRPr="0044415A" w:rsidRDefault="004931AC" w:rsidP="0089432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к договору</w:t>
      </w:r>
    </w:p>
    <w:p w:rsidR="004931AC" w:rsidRPr="0044415A" w:rsidRDefault="004931AC" w:rsidP="0089432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№ _________ от _______________</w:t>
      </w:r>
    </w:p>
    <w:p w:rsidR="004931AC" w:rsidRPr="0044415A" w:rsidRDefault="004931AC" w:rsidP="008943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4931AC" w:rsidRPr="0044415A" w:rsidRDefault="004931AC" w:rsidP="008943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Составляется на основании заявки победителя размещения заказа с учетом условий указанных в документации об открытом конкурсе</w:t>
      </w:r>
    </w:p>
    <w:p w:rsidR="004931AC" w:rsidRPr="0044415A" w:rsidRDefault="004931AC" w:rsidP="008943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Приложение 1 к техническому заданию </w:t>
      </w:r>
    </w:p>
    <w:p w:rsidR="004931AC" w:rsidRPr="0044415A" w:rsidRDefault="004931AC" w:rsidP="008943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8943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15"/>
        <w:gridCol w:w="2799"/>
        <w:gridCol w:w="1690"/>
        <w:gridCol w:w="1690"/>
        <w:gridCol w:w="1690"/>
      </w:tblGrid>
      <w:tr w:rsidR="004931AC" w:rsidRPr="00774343">
        <w:tc>
          <w:tcPr>
            <w:tcW w:w="648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799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</w:t>
            </w: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Общая цена товара</w:t>
            </w:r>
          </w:p>
        </w:tc>
      </w:tr>
      <w:tr w:rsidR="004931AC" w:rsidRPr="00774343">
        <w:trPr>
          <w:trHeight w:val="1651"/>
        </w:trPr>
        <w:tc>
          <w:tcPr>
            <w:tcW w:w="648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AC" w:rsidRPr="0044415A" w:rsidRDefault="004931AC" w:rsidP="008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31AC" w:rsidRPr="0044415A" w:rsidSect="00245C53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931AC" w:rsidRPr="0044415A" w:rsidRDefault="004931AC" w:rsidP="00CB16AE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ПРОЕКТ ДОГОВОРА по лоту № 3</w:t>
      </w:r>
    </w:p>
    <w:p w:rsidR="004931AC" w:rsidRPr="0044415A" w:rsidRDefault="004931AC" w:rsidP="00CB16AE">
      <w:pPr>
        <w:pStyle w:val="Title"/>
        <w:rPr>
          <w:sz w:val="24"/>
          <w:szCs w:val="24"/>
        </w:rPr>
      </w:pPr>
      <w:r w:rsidRPr="0044415A">
        <w:rPr>
          <w:sz w:val="24"/>
          <w:szCs w:val="24"/>
        </w:rPr>
        <w:t xml:space="preserve">Договор поставки </w:t>
      </w:r>
      <w:r>
        <w:rPr>
          <w:sz w:val="24"/>
          <w:szCs w:val="24"/>
        </w:rPr>
        <w:t xml:space="preserve">спортивных товаров </w:t>
      </w:r>
      <w:r w:rsidRPr="0044415A">
        <w:rPr>
          <w:sz w:val="24"/>
          <w:szCs w:val="24"/>
        </w:rPr>
        <w:t>№________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Тюменский район</w:t>
      </w:r>
      <w:r w:rsidRPr="0044415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  <w:t xml:space="preserve">                        «___»_________2012 г.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Автономное стационарное учреждение социального обслуживания населения Тюменской области «Центр восстановительной реабилитации «Пышма», именуемый в дальнейшем «Покупатель»,  в лице руководителя-главного врача Лузиной Алефтины Анатольевны, действующего на основании Устава, с одной стороны и 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_________________________________________________________________________________ </w:t>
      </w:r>
      <w:r w:rsidRPr="0044415A">
        <w:rPr>
          <w:rFonts w:ascii="Times New Roman" w:hAnsi="Times New Roman" w:cs="Times New Roman"/>
          <w:sz w:val="24"/>
          <w:szCs w:val="24"/>
        </w:rPr>
        <w:t xml:space="preserve">именуемый в дальнейшем «Поставщик», в лице ________________________________________, действующего на основании______________, с другой стороны, вместе в дальнейшем именуемые «Стороны», в соответствии с протоколом подведения итогов открытого конкурса </w:t>
      </w:r>
      <w:r w:rsidRPr="0044415A">
        <w:rPr>
          <w:rFonts w:ascii="Times New Roman" w:hAnsi="Times New Roman" w:cs="Times New Roman"/>
          <w:spacing w:val="2"/>
          <w:w w:val="124"/>
          <w:sz w:val="24"/>
          <w:szCs w:val="24"/>
        </w:rPr>
        <w:t>№_________________________от_________2012г.</w:t>
      </w:r>
      <w:r w:rsidRPr="0044415A">
        <w:rPr>
          <w:rFonts w:ascii="Times New Roman" w:hAnsi="Times New Roman" w:cs="Times New Roman"/>
          <w:sz w:val="24"/>
          <w:szCs w:val="24"/>
        </w:rPr>
        <w:t>, заключили настоящий договор (далее – Договор) о нижеследующем:</w:t>
      </w:r>
    </w:p>
    <w:p w:rsidR="004931AC" w:rsidRPr="0044415A" w:rsidRDefault="004931AC" w:rsidP="00CB16AE">
      <w:pPr>
        <w:pStyle w:val="BodyText"/>
        <w:rPr>
          <w:rFonts w:ascii="Times New Roman" w:hAnsi="Times New Roman" w:cs="Times New Roman"/>
          <w:b/>
          <w:bCs/>
        </w:rPr>
      </w:pPr>
    </w:p>
    <w:p w:rsidR="004931AC" w:rsidRPr="0044415A" w:rsidRDefault="004931AC" w:rsidP="00CB16AE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44415A">
        <w:rPr>
          <w:rFonts w:ascii="Times New Roman" w:hAnsi="Times New Roman" w:cs="Times New Roman"/>
          <w:b/>
          <w:bCs/>
        </w:rPr>
        <w:t>1. Предмет договора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1.1. Поставщик, обязуется передать в обусловленные настоящим Договором срок </w:t>
      </w:r>
      <w:r>
        <w:rPr>
          <w:rFonts w:ascii="Times New Roman" w:hAnsi="Times New Roman" w:cs="Times New Roman"/>
          <w:sz w:val="24"/>
          <w:szCs w:val="24"/>
        </w:rPr>
        <w:t xml:space="preserve">спортивные товары </w:t>
      </w:r>
      <w:r w:rsidRPr="0044415A">
        <w:rPr>
          <w:rFonts w:ascii="Times New Roman" w:hAnsi="Times New Roman" w:cs="Times New Roman"/>
          <w:sz w:val="24"/>
          <w:szCs w:val="24"/>
        </w:rPr>
        <w:t>(далее - Товар) в собственность Покупателю, а Покупатель обязуется принять и оплатить товар.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1.2. Наименование, количество, ассортимент и комплектность товара определяется в соответствии с Техническим заданием (Приложение № 1 к договору), являющимся неотъемлемой частью настоящего договора и спецификацией к нему. 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1.3. Качество товара должно соответствовать требованиям, установленным в Техническом задании.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2. Порядок поставки товара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2.1. Поставка Товара осуществляется Поставщиком согласно технического задания, которое является неотъемлемой частью настоящего Договора. 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2.2. День поставки предварительно согласуется с ответственным представителем Покупателя. Незаявленный Покупателем Товар, не принимается и не оплачивается.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2.3.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15A">
        <w:rPr>
          <w:rFonts w:ascii="Times New Roman" w:hAnsi="Times New Roman" w:cs="Times New Roman"/>
          <w:sz w:val="24"/>
          <w:szCs w:val="24"/>
        </w:rPr>
        <w:t xml:space="preserve">Срок поставки Товара на склад Покупателя по адресу: Россия, Тюменская область, Тюменский район, 28 км Ялуторовского тракта № 8 составляет </w:t>
      </w:r>
      <w:r>
        <w:rPr>
          <w:rFonts w:ascii="Times New Roman" w:hAnsi="Times New Roman" w:cs="Times New Roman"/>
          <w:spacing w:val="-1"/>
          <w:sz w:val="24"/>
          <w:szCs w:val="24"/>
        </w:rPr>
        <w:t>75 (семьдесят пять</w:t>
      </w:r>
      <w:r w:rsidRPr="0044415A">
        <w:rPr>
          <w:rFonts w:ascii="Times New Roman" w:hAnsi="Times New Roman" w:cs="Times New Roman"/>
          <w:spacing w:val="-1"/>
          <w:sz w:val="24"/>
          <w:szCs w:val="24"/>
        </w:rPr>
        <w:t>) дней</w:t>
      </w:r>
      <w:r w:rsidRPr="0044415A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2.4. Датой поставки товара по договору является дата подписания представителем Поставщика и представителем Покупателя товарной накладной. </w:t>
      </w:r>
    </w:p>
    <w:p w:rsidR="004931AC" w:rsidRPr="0044415A" w:rsidRDefault="004931AC" w:rsidP="00CB16AE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2.5. Доставка Товара осуществляется транспортом Поставщика. </w:t>
      </w:r>
    </w:p>
    <w:p w:rsidR="004931AC" w:rsidRPr="0044415A" w:rsidRDefault="004931AC" w:rsidP="00CB16AE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2.6. Все расходы, связанные с упаковкой, доставкой до места назначения, погрузкой и разгрузкой товара включены в цену товара.</w:t>
      </w:r>
    </w:p>
    <w:p w:rsidR="004931AC" w:rsidRPr="0044415A" w:rsidRDefault="004931AC" w:rsidP="00CB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2.7. Товар должен быть упакован в тару и упаковку, обеспечивающую сохранность Товара при перевозке и проведении погрузочно-разгрузочных работ.</w:t>
      </w:r>
    </w:p>
    <w:p w:rsidR="004931AC" w:rsidRPr="0044415A" w:rsidRDefault="004931AC" w:rsidP="00CB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2.8. При поставке тара и упаковка не должны иметь признаков повреждения, нарушения целостности.</w:t>
      </w:r>
    </w:p>
    <w:p w:rsidR="004931AC" w:rsidRPr="0044415A" w:rsidRDefault="004931AC" w:rsidP="00CB16AE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4931AC" w:rsidRPr="0044415A" w:rsidRDefault="004931AC" w:rsidP="00CB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3. Порядок приемки товара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3.1. Приемка товара по количеству, качеству, комплектности осуществляется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 постановлениями Госарбитража СССР от 15.06.1965 № П-6 и от 25.04.1996 № П-7.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Приемку товара будут осуществлять: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со стороны Покупателя__________________________________________(Ф.И.О., должность),  действующий на основании _________________________________________________________;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со стороны Поставщика__________________________________________ (Ф.И.О., должность), действующий на основании _________________________________________________________.</w:t>
      </w:r>
    </w:p>
    <w:p w:rsidR="004931AC" w:rsidRPr="0044415A" w:rsidRDefault="004931AC" w:rsidP="00CB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3.2. При передаче Товара Поставщик предоставляет Покупателю следующие документы: счет, товарные, транспортные накладные (в которых указывается наименование Товара, количество мест и товарных единиц, стоимость Товара), счета-фактуры, сертификаты или декларации соответствия (копии, заверенные держателем оригиналов) и другие необходимые документы, оформленные надлежащим образом. 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3.3. При доставке товара Поставщиком на склад Покупателя последний проверяет соответствие товара по количеству тарных мест и (или) весу брутто. При этом подписание Покупателем товарной накладной свидетельствует только о принятии указанного количества тарных мест и (или) весу брутто и не означает приемку товара по количеству, качеству, ассортименту и комплектности.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3.4. Осмотр и проверка товара на соответствие условиям договора о количестве, качестве, ассортименту и комплектности производится Покупателем на своем складе в течение 7 дней с момента доставки товара.</w:t>
      </w:r>
    </w:p>
    <w:p w:rsidR="004931AC" w:rsidRPr="0044415A" w:rsidRDefault="004931AC" w:rsidP="00CB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3.5.  При получении товара от перевозчика Покупатель обязан проверить соответствие веса брутто и количества тарных мест сведениям, указанным в транспортных документах.</w:t>
      </w:r>
    </w:p>
    <w:p w:rsidR="004931AC" w:rsidRPr="0044415A" w:rsidRDefault="004931AC" w:rsidP="00CB16A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 обнаружении поврежденной упаковки товара, наличии признаков порчи товара и (или) при несоответствии товара сведениям, указанным в транспортных документах Покупатель обязан потребовать от перевозчика составления коммерческого акта, а при доставке груза автомобильным транспортом - отметки на товарно-транспортной накладной или составления акта и уведомить Поставщика о факте поставки товара в поврежденной упаковке и обо всех выявленных недостатках такого товара.</w:t>
      </w:r>
    </w:p>
    <w:p w:rsidR="004931AC" w:rsidRPr="0044415A" w:rsidRDefault="004931AC" w:rsidP="00CB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3.6. В случае установления факта поставки Товара ненадлежащего качества, Поставщик не позднее 10 календарных дней с момента получения извещения от Покупателя об обнаружении недостатков Товара, производит его замену на Товар надлежащего качества. 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3.7.  Все расходы по возврату и замене этого Товара берет на себя Поставщик.</w:t>
      </w:r>
    </w:p>
    <w:p w:rsidR="004931AC" w:rsidRPr="0044415A" w:rsidRDefault="004931AC" w:rsidP="00CB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3.8. Право собственности на Товар переходит от Поставщика к Покупателю с момента его передачи представителем Поставщика на склад Покупателя и подписания накладной представителем Покупателя. 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4.1.1</w:t>
      </w:r>
      <w:r w:rsidRPr="0044415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44415A">
        <w:rPr>
          <w:rFonts w:ascii="Times New Roman" w:hAnsi="Times New Roman" w:cs="Times New Roman"/>
          <w:sz w:val="24"/>
          <w:szCs w:val="24"/>
        </w:rPr>
        <w:t>Осуществлять поставку Товара в соответствии с условиями, предусмотренными настоящим договором.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4.1.2.  Поставить товар надлежащего качества, то есть  товар должен соответствовать ГОСТам, ТУ, действующим на момент поставки в Российской Федерации, иметь торговую марку и товарный знак, быть новым, то есть не бывшим в употреблении, не восстановленным и не собранным из восстановленных компонентов, серийным и свободно распространяться на территории РФ.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4.1.3. Предоставить Заказчику всю необходимую документацию на поставленный Товар на русском языке.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4.1.4. Выполнять иные обязательства, предусмотренные Договором.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4.2. Заказчик обязан: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4.2.1. Принять и оплатить поставленный Товар в соответствии с условиями Договора.</w:t>
      </w:r>
    </w:p>
    <w:p w:rsidR="004931AC" w:rsidRPr="0044415A" w:rsidRDefault="004931AC" w:rsidP="00CB16AE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5A">
        <w:rPr>
          <w:rFonts w:ascii="Times New Roman" w:hAnsi="Times New Roman" w:cs="Times New Roman"/>
          <w:color w:val="000000"/>
          <w:sz w:val="24"/>
          <w:szCs w:val="24"/>
        </w:rPr>
        <w:t>4.2.2. Осуществить проверку при приемке товара по количеству, качеству и ассортименту, 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color w:val="000000"/>
          <w:sz w:val="24"/>
          <w:szCs w:val="24"/>
        </w:rPr>
        <w:t>составить и подписать соответствующие документы (накладную и т.д.).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4.3. Стороны вправе требовать от противоположной стороны надлежащего исполнения обязательств и условий, предусмотренных  Договором.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Цена догово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>ра и порядок расчетов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Цена Догово</w:t>
      </w:r>
      <w:r w:rsidRPr="0044415A">
        <w:rPr>
          <w:rFonts w:ascii="Times New Roman" w:hAnsi="Times New Roman" w:cs="Times New Roman"/>
          <w:sz w:val="24"/>
          <w:szCs w:val="24"/>
        </w:rPr>
        <w:t>ра составляет _______________________________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>(                                          )</w:t>
      </w:r>
      <w:r w:rsidRPr="0044415A">
        <w:rPr>
          <w:rFonts w:ascii="Times New Roman" w:hAnsi="Times New Roman" w:cs="Times New Roman"/>
          <w:sz w:val="24"/>
          <w:szCs w:val="24"/>
        </w:rPr>
        <w:t xml:space="preserve"> рублей 00 копеек, в т.ч. НДС.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5.2. Цена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44415A">
        <w:rPr>
          <w:rFonts w:ascii="Times New Roman" w:hAnsi="Times New Roman" w:cs="Times New Roman"/>
          <w:sz w:val="24"/>
          <w:szCs w:val="24"/>
        </w:rPr>
        <w:t>включает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15A">
        <w:rPr>
          <w:rFonts w:ascii="Times New Roman" w:hAnsi="Times New Roman" w:cs="Times New Roman"/>
          <w:sz w:val="24"/>
          <w:szCs w:val="24"/>
        </w:rPr>
        <w:t xml:space="preserve">в себя помимо стоимости товара, также и стоимость доставки, погрузки/разгрузки, стоимость упаковки, маркировки, оформления необходимой документации, таможенной очистки, сертификации, гарантийного обслуживания, НДС и иные налоги и сборы. 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5.3. Стоимость единицы Товара, поставляемого в соответствии с настоящим Договором, указана в Спецификации, являющейся приложением № 1 к Техническому заданию (Приложение 1).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5.4.  Расчеты по договору осуществляются в срок не позднее 10 (десяти) рабочих дней с момента принятия Товара, при условии выставления Поставщиком счета на оплату.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5.5. Расчеты по Договору осуществляются в безналичном порядке путем перечисления денежных средств по реквизитам, указанным в разделе 10 настоящего договора, если иные реквизиты не указаны в выставленном счете на оплату.  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5.6. Обязательство Покупателя по оплате товара считается исполненным в момент списания денежных средств с расчетного счета Покупателя.</w:t>
      </w:r>
    </w:p>
    <w:p w:rsidR="004931AC" w:rsidRPr="0044415A" w:rsidRDefault="004931AC" w:rsidP="00CB16AE">
      <w:pPr>
        <w:keepNext/>
        <w:keepLines/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5.7. Платеж Поставщику по Договору осуществляется в рублях.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подписания и действует до 01 августа 2012 года, а в части финансовых и гарантийных обязательств – до полного и надлежащего их исполнения. 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7.2. Все споры и разногласия, которые могут возникнуть между сторонами по Договору, разрешаются путем переговоров между Сторонами на основании письменной претензии, поданной одной из сторон в течение 5 дней с момента выявления факта нарушения обязательств. Претензия подлежит рассмотрению Стороной, получившей претензию, в 10-дневный срок со дня ее получения.</w:t>
      </w:r>
    </w:p>
    <w:p w:rsidR="004931AC" w:rsidRPr="0044415A" w:rsidRDefault="004931AC" w:rsidP="00CB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7.3. В случае расторжения Договора по решению суда в связи с существенными нарушениями Поставщиком своих обязательств, сведения о Поставщике будут включены в реестр недобросовестных поставщиков, предусмотренный Федеральным законом от 18 июля 2011 г. № 223-ФЗ "О закупках товаров, работ, услуг отдельными видами юридических лиц"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7.4. Риск случайной гибели Товара по Договору до его принятия Покупателем несет Поставщик.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7.5. За нарушение срока поставки товара со стороны Поставщика Покупатель вправе начислить неустойку (пеню) в размере 0,1% от цены товара установленной в п. 5.1. настоящего договора за каждый день нарушения срока поставки товара.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7.6. При несвоевременной оплате поставленного товара Покупатель уплачивает Поставщику неустойку (пеню) в размере 0,1% от суммы просроченного платежа за каждый день просрочки, но не более 10 % суммы просроченного платежа.</w:t>
      </w:r>
    </w:p>
    <w:p w:rsidR="004931AC" w:rsidRPr="0044415A" w:rsidRDefault="004931AC" w:rsidP="00CB16AE">
      <w:pPr>
        <w:pStyle w:val="BodyText2"/>
        <w:spacing w:after="0" w:line="240" w:lineRule="auto"/>
        <w:jc w:val="both"/>
      </w:pPr>
      <w:r w:rsidRPr="0044415A">
        <w:t xml:space="preserve">7.7. Убытки, возникшие вследствие неисполнения, либо ненадлежащего исполнения сторонами обязательств по Договору, возмещаются в объеме и порядке, предусмотренном ГК РФ.  </w:t>
      </w:r>
    </w:p>
    <w:p w:rsidR="004931AC" w:rsidRPr="0044415A" w:rsidRDefault="004931AC" w:rsidP="00CB16AE">
      <w:pPr>
        <w:pStyle w:val="BodyText2"/>
        <w:spacing w:after="0" w:line="240" w:lineRule="auto"/>
        <w:jc w:val="both"/>
      </w:pPr>
      <w:r w:rsidRPr="0044415A">
        <w:t>7.8. Уплата пени, а также возмещение убытков не освобождают виновную сторону от выполнения обязательств по Договору.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7.9. Покупатель не несет ответственности за задержку платежей по причинам, вызванным задержкой финансирования из областного бюджета.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полное или частичное неисполнение своих обязательств Договору, если их неисполнение явилось следствием обстоятельств непреодолимой силы.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8.2. Под обстоятельствами непреодолимой силы понимают возникшие после заключения Договора такие обстоятельства, которые невозможно было предвидеть либо предотвратить любыми доступными мерами и обладающие признаками чрезвычайности и непредотвратимости.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относятся, включая, но не ограничиваясь, природные явления (пожар, наводнение, землетрясение, другие стихийные бедствия и т.д.),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8.3. 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Контракту,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8.4. Если,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 действия этих обстоятельств и их последствий.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8.5. К обстоятельствам непреодолимой силы не относятся обстоятельства, повлекшие задержку поставки Товара на таможне, по причине не представления Поставщиком необходимых документов, в случае если Поставщик знал (должен был знать) о необходимости представления соответствующих документов таможенным органам.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9. Гарантия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9.1. Поставщик гарантирует, что Товар, поставляемый в рамках настоящего Договора,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его использовании в обычных условиях. 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9.2. На товар устанавливается гарантийный срок продолжительностью_________ с момента исполнения Поставщиком обязанности передать товар Покупателю.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9.3. Поставщик обязан выдать Получателю гарантийный талон на Товар и проинформировать его об условиях проведения гарантийного обслуживания поставленного Товара (если такие имеются).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9.4. В пределах гарантийного срока при обращении с претензией на ненадлежащую работу Товара (устно, письменно, по телефону или лично) Поставщик обязан в течение 5 дней забрать Товар у Покупателя и произвести гарантийный ремонт Товара. Срок ремонта не должен превышать 10 календарных дней с момента получения Товара у Покупателя.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9.5.В случае непригодности Товара ремонту при отсутствии вины Покупателя, Товар должен быть заменен Поставщиком на аналогичный в течении 10 дней с момента обнаружения непригодности товара ремонту.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9.6. Гарантийный срок на Товар продлевается на период, когда Товар находился на ремонте у Поставщика. На Товар, который был заменен Поставщиком, гарантийный срок начинается заново с момента передачи Покупателю такого Товара.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10. Порядок изменения и расторжения договора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при условии, что они оформлены в виде единого документа, заключенного в письменной форме.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10.2.  В случае существенного нарушения условий Договора потерпевшая сторона вправе обратиться в суд с иском о расторжении договора. Под существенными нарушениями договора стороны понимают: 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нарушение Поставщиком срока поставки более чем на 15 рабочих дней;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-нарушение Покупателем срока оплаты товара более чем на 15 рабочих дней.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10.3. Стороны вправе в одностороннем порядке отказаться от договора только на основаниях, предусмотренных законом.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10.4. В случае одностороннего отказа от исполнения договора одна сторона обязана уведомить другую о своем намерении путем направления ей соответствующего уведомления по указанному в договоре почтовому адресу.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11. Дополнительные условия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11.1. Ни одна из Сторон не вправе передавать свои права и обязанности по Договору без письменного согласия на то другой Стороны.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11.2. В случае изменения адресов, банковских реквизитов, номеров телефонов, Стороны письменно извещают друг друга о таком изменении в течение 3 (трех) рабочих дней со дня такого изменения.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11.3. В соответствии с условиями Договора любое уведомление, которое одна сторона направляет другой стороне, высылается в виде письма или телеграммы, факса, электронного письма с письменным подтверждением другой стороны о получении такого уведомления.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11.4. Все спорные вопросы, возникающие при исполнении настоящего Договора решаются Сторонами путем переговоров, в случае недостижения согласия Стороны передают их рассмотрение в Арбитражный суд Тюменской области.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11.5. Договор составлен в двух экземплярах, имеющих равную юридическую силу, по одному для каждой из Сторон.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11.6. Все перечисленные ниже приложения являются неотъемлемой частью Договора: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Приложение № 1 – Техническое задание со спецификацией (Приложением №1);</w:t>
      </w:r>
    </w:p>
    <w:p w:rsidR="004931AC" w:rsidRPr="0044415A" w:rsidRDefault="004931AC" w:rsidP="00CB16AE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10. Юридические адреса и банковские реквизиты Сторон</w:t>
      </w:r>
    </w:p>
    <w:p w:rsidR="004931AC" w:rsidRPr="0044415A" w:rsidRDefault="004931AC" w:rsidP="00CB16AE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0"/>
        <w:gridCol w:w="5069"/>
      </w:tblGrid>
      <w:tr w:rsidR="004931AC" w:rsidRPr="00774343">
        <w:tc>
          <w:tcPr>
            <w:tcW w:w="5068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АСУ СОН ТО «Центр восстановительной реабилитации «Пышма»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Россия, Тюменская область, Тюменский район, 28 км Ялуторовского тракта, № 8 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Почтовый адрес: 625 530, Тюменская область, Тюменский район, 28 км Ялуторовского тракта № 8, п. Винзили, а/я 25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Тел. (3452) 68-21-00, 68-21-19 (ф)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ИНН/КПП 7224037183/722401001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р/сч 40601810400003000001 в ГРКЦ ГУ Банка России по Тюменской области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БИК 047102001</w:t>
            </w: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Главный врач____________/</w:t>
            </w: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 Лузина/</w:t>
            </w:r>
          </w:p>
          <w:p w:rsidR="004931AC" w:rsidRPr="00774343" w:rsidRDefault="004931AC" w:rsidP="00774343">
            <w:pPr>
              <w:tabs>
                <w:tab w:val="left" w:pos="-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М.П.</w:t>
            </w:r>
          </w:p>
        </w:tc>
        <w:tc>
          <w:tcPr>
            <w:tcW w:w="5069" w:type="dxa"/>
          </w:tcPr>
          <w:p w:rsidR="004931AC" w:rsidRPr="00774343" w:rsidRDefault="004931AC" w:rsidP="00774343">
            <w:pPr>
              <w:tabs>
                <w:tab w:val="left" w:pos="-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31AC" w:rsidRPr="0044415A" w:rsidRDefault="004931AC" w:rsidP="00CB16AE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9" w:type="dxa"/>
        <w:tblInd w:w="2" w:type="dxa"/>
        <w:tblLook w:val="00A0"/>
      </w:tblPr>
      <w:tblGrid>
        <w:gridCol w:w="9651"/>
      </w:tblGrid>
      <w:tr w:rsidR="004931AC" w:rsidRPr="00774343">
        <w:tc>
          <w:tcPr>
            <w:tcW w:w="9759" w:type="dxa"/>
          </w:tcPr>
          <w:p w:rsidR="004931AC" w:rsidRPr="00774343" w:rsidRDefault="004931AC" w:rsidP="00C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AC" w:rsidRPr="0044415A" w:rsidRDefault="004931AC" w:rsidP="00CB16AE">
      <w:pPr>
        <w:pStyle w:val="Title"/>
        <w:jc w:val="both"/>
        <w:outlineLvl w:val="0"/>
        <w:rPr>
          <w:sz w:val="24"/>
          <w:szCs w:val="24"/>
        </w:rPr>
      </w:pPr>
    </w:p>
    <w:p w:rsidR="004931AC" w:rsidRPr="0044415A" w:rsidRDefault="004931AC" w:rsidP="00CB16AE">
      <w:pPr>
        <w:keepNext/>
        <w:keepLines/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1AC" w:rsidRPr="0044415A" w:rsidRDefault="004931AC" w:rsidP="00CB16A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к договору</w:t>
      </w:r>
    </w:p>
    <w:p w:rsidR="004931AC" w:rsidRPr="0044415A" w:rsidRDefault="004931AC" w:rsidP="00CB16A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№ _________ от _______________</w:t>
      </w:r>
    </w:p>
    <w:p w:rsidR="004931AC" w:rsidRPr="0044415A" w:rsidRDefault="004931AC" w:rsidP="00CB16A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4931AC" w:rsidRPr="0044415A" w:rsidRDefault="004931AC" w:rsidP="00CB16A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Составляется на основании заявки победителя размещения заказа с учетом условий указанных в документации об открытом конкурсе</w:t>
      </w:r>
    </w:p>
    <w:p w:rsidR="004931AC" w:rsidRPr="0044415A" w:rsidRDefault="004931AC" w:rsidP="00CB16A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Приложение 1 к техническому заданию </w:t>
      </w:r>
    </w:p>
    <w:p w:rsidR="004931AC" w:rsidRPr="0044415A" w:rsidRDefault="004931AC" w:rsidP="00CB16A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CB16A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15"/>
        <w:gridCol w:w="2799"/>
        <w:gridCol w:w="1690"/>
        <w:gridCol w:w="1690"/>
        <w:gridCol w:w="1690"/>
      </w:tblGrid>
      <w:tr w:rsidR="004931AC" w:rsidRPr="00774343">
        <w:tc>
          <w:tcPr>
            <w:tcW w:w="648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799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</w:t>
            </w: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Общая цена товара</w:t>
            </w:r>
          </w:p>
        </w:tc>
      </w:tr>
      <w:tr w:rsidR="004931AC" w:rsidRPr="00774343">
        <w:trPr>
          <w:trHeight w:val="1651"/>
        </w:trPr>
        <w:tc>
          <w:tcPr>
            <w:tcW w:w="648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77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AC" w:rsidRPr="0044415A" w:rsidRDefault="004931AC" w:rsidP="00CB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31AC" w:rsidRPr="0044415A" w:rsidSect="00245C53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931AC" w:rsidRPr="0044415A" w:rsidRDefault="004931AC" w:rsidP="00B43BA1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ПРОЕКТ ДОГОВОРА по лоту № 4, № 5</w:t>
      </w:r>
    </w:p>
    <w:p w:rsidR="004931AC" w:rsidRPr="0044415A" w:rsidRDefault="004931AC" w:rsidP="00B43BA1">
      <w:pPr>
        <w:pStyle w:val="Title"/>
        <w:rPr>
          <w:sz w:val="24"/>
          <w:szCs w:val="24"/>
        </w:rPr>
      </w:pPr>
      <w:r w:rsidRPr="0044415A">
        <w:rPr>
          <w:sz w:val="24"/>
          <w:szCs w:val="24"/>
        </w:rPr>
        <w:t xml:space="preserve">Договор поставки </w:t>
      </w:r>
      <w:r>
        <w:rPr>
          <w:sz w:val="24"/>
          <w:szCs w:val="24"/>
        </w:rPr>
        <w:t xml:space="preserve">медицинской аппаратуры </w:t>
      </w:r>
      <w:r w:rsidRPr="0044415A">
        <w:rPr>
          <w:sz w:val="24"/>
          <w:szCs w:val="24"/>
        </w:rPr>
        <w:t>№________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Тюменский район</w:t>
      </w:r>
      <w:r w:rsidRPr="0044415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</w:r>
      <w:r w:rsidRPr="0044415A">
        <w:rPr>
          <w:rFonts w:ascii="Times New Roman" w:hAnsi="Times New Roman" w:cs="Times New Roman"/>
          <w:sz w:val="24"/>
          <w:szCs w:val="24"/>
        </w:rPr>
        <w:tab/>
        <w:t xml:space="preserve">                        «___»_________2012 г.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Автономное стационарное учреждение социального обслуживания населения Тюменской области «Центр восстановительной реабилитации «Пышма», именуемый в дальнейшем «Покупатель»,  в лице руководителя-главного врача Лузиной Алефтины Анатольевны, действующего на основании Устава, с одной стороны и 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_________________________________________________________________________________ </w:t>
      </w:r>
      <w:r w:rsidRPr="0044415A">
        <w:rPr>
          <w:rFonts w:ascii="Times New Roman" w:hAnsi="Times New Roman" w:cs="Times New Roman"/>
          <w:sz w:val="24"/>
          <w:szCs w:val="24"/>
        </w:rPr>
        <w:t xml:space="preserve">именуемый в дальнейшем «Поставщик», в лице ________________________________________, действующего на основании______________, с другой стороны, вместе в дальнейшем именуемые «Стороны», в соответствии с протоколом подведения итогов открытого конкурса </w:t>
      </w:r>
      <w:r w:rsidRPr="0044415A">
        <w:rPr>
          <w:rFonts w:ascii="Times New Roman" w:hAnsi="Times New Roman" w:cs="Times New Roman"/>
          <w:spacing w:val="2"/>
          <w:w w:val="124"/>
          <w:sz w:val="24"/>
          <w:szCs w:val="24"/>
        </w:rPr>
        <w:t>№_________________________от_________2012г.</w:t>
      </w:r>
      <w:r w:rsidRPr="0044415A">
        <w:rPr>
          <w:rFonts w:ascii="Times New Roman" w:hAnsi="Times New Roman" w:cs="Times New Roman"/>
          <w:sz w:val="24"/>
          <w:szCs w:val="24"/>
        </w:rPr>
        <w:t>, заключили настоящий договор (далее – Договор) о нижеследующем:</w:t>
      </w:r>
    </w:p>
    <w:p w:rsidR="004931AC" w:rsidRPr="0044415A" w:rsidRDefault="004931AC" w:rsidP="00B43BA1">
      <w:pPr>
        <w:pStyle w:val="BodyText"/>
        <w:rPr>
          <w:rFonts w:ascii="Times New Roman" w:hAnsi="Times New Roman" w:cs="Times New Roman"/>
          <w:b/>
          <w:bCs/>
        </w:rPr>
      </w:pPr>
    </w:p>
    <w:p w:rsidR="004931AC" w:rsidRPr="0044415A" w:rsidRDefault="004931AC" w:rsidP="00B43BA1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44415A">
        <w:rPr>
          <w:rFonts w:ascii="Times New Roman" w:hAnsi="Times New Roman" w:cs="Times New Roman"/>
          <w:b/>
          <w:bCs/>
        </w:rPr>
        <w:t>1. Предмет договора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1.1. Поставщик, обязуется передать в обусловленные настоящим Договором срок </w:t>
      </w:r>
      <w:r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44415A">
        <w:rPr>
          <w:rFonts w:ascii="Times New Roman" w:hAnsi="Times New Roman" w:cs="Times New Roman"/>
          <w:sz w:val="24"/>
          <w:szCs w:val="24"/>
        </w:rPr>
        <w:t>в собственность Покупателю, а Покупатель об</w:t>
      </w:r>
      <w:r>
        <w:rPr>
          <w:rFonts w:ascii="Times New Roman" w:hAnsi="Times New Roman" w:cs="Times New Roman"/>
          <w:sz w:val="24"/>
          <w:szCs w:val="24"/>
        </w:rPr>
        <w:t>язуется принять и оплатить его</w:t>
      </w:r>
      <w:r w:rsidRPr="0044415A">
        <w:rPr>
          <w:rFonts w:ascii="Times New Roman" w:hAnsi="Times New Roman" w:cs="Times New Roman"/>
          <w:sz w:val="24"/>
          <w:szCs w:val="24"/>
        </w:rPr>
        <w:t>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1.2. Наименование, количество, ассортимент и комплектность товара определяется в соответствии с Техническим заданием (Приложение № 1 к договору), являющимся неотъемлемой частью настоящего договора и спецификацией к нему. 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1.3. Качество товара должно соответствовать требованиям, установленным в Техническом задании.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2. Порядок поставки товара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2.1. Поставка Товара осуществляется Поставщиком согласно технического задания, которое является неотъемлемой частью настоящего Договора. 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2.2. День поставки предварительно согласуется с ответственным представителем Покупателя. Незаявленный Покупателем Товар, не принимается и не оплачивается.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2.3.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15A">
        <w:rPr>
          <w:rFonts w:ascii="Times New Roman" w:hAnsi="Times New Roman" w:cs="Times New Roman"/>
          <w:sz w:val="24"/>
          <w:szCs w:val="24"/>
        </w:rPr>
        <w:t xml:space="preserve">Срок поставки Товара на склад Покупателя по адресу: Россия, Тюменская область, Тюменский район, 28 км Ялуторовского тракта № 8 составляет </w:t>
      </w:r>
      <w:r>
        <w:rPr>
          <w:rFonts w:ascii="Times New Roman" w:hAnsi="Times New Roman" w:cs="Times New Roman"/>
          <w:spacing w:val="-1"/>
          <w:sz w:val="24"/>
          <w:szCs w:val="24"/>
        </w:rPr>
        <w:t>84 (восемь</w:t>
      </w:r>
      <w:r w:rsidRPr="0044415A">
        <w:rPr>
          <w:rFonts w:ascii="Times New Roman" w:hAnsi="Times New Roman" w:cs="Times New Roman"/>
          <w:spacing w:val="-1"/>
          <w:sz w:val="24"/>
          <w:szCs w:val="24"/>
        </w:rPr>
        <w:t>десят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четыре</w:t>
      </w:r>
      <w:r w:rsidRPr="0044415A">
        <w:rPr>
          <w:rFonts w:ascii="Times New Roman" w:hAnsi="Times New Roman" w:cs="Times New Roman"/>
          <w:spacing w:val="-1"/>
          <w:sz w:val="24"/>
          <w:szCs w:val="24"/>
        </w:rPr>
        <w:t>) дн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4415A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2.4. Датой поставки товара по договору является дата подписания представителем Поставщика и представителем Покупателя товарной накладной. </w:t>
      </w:r>
    </w:p>
    <w:p w:rsidR="004931AC" w:rsidRPr="0044415A" w:rsidRDefault="004931AC" w:rsidP="00B43BA1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2.5. Доставка Товара осуществляется транспортом Поставщика. </w:t>
      </w:r>
    </w:p>
    <w:p w:rsidR="004931AC" w:rsidRPr="0044415A" w:rsidRDefault="004931AC" w:rsidP="00B43BA1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2.6. Все расходы, связанные с упаковкой, доставкой до места назначения, погрузкой и разгрузкой товара включены в цену товара.</w:t>
      </w:r>
    </w:p>
    <w:p w:rsidR="004931AC" w:rsidRPr="0044415A" w:rsidRDefault="004931AC" w:rsidP="00B4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2.7. Товар должен быть упакован в тару и упаковку, обеспечивающую сохранность Товара при перевозке и проведении погрузочно-разгрузочных работ.</w:t>
      </w:r>
    </w:p>
    <w:p w:rsidR="004931AC" w:rsidRPr="0044415A" w:rsidRDefault="004931AC" w:rsidP="00B4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2.8. При поставке тара и упаковка не должны иметь признаков повреждения, нарушения целостности.</w:t>
      </w:r>
    </w:p>
    <w:p w:rsidR="004931AC" w:rsidRPr="0044415A" w:rsidRDefault="004931AC" w:rsidP="00B43BA1">
      <w:pPr>
        <w:widowControl w:val="0"/>
        <w:shd w:val="clear" w:color="auto" w:fill="FFFFFF"/>
        <w:tabs>
          <w:tab w:val="left" w:pos="46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4931AC" w:rsidRPr="0044415A" w:rsidRDefault="004931AC" w:rsidP="00B4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3. Порядок приемки товара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3.1. Приемка товара по количеству, качеству, комплектности осуществляется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 постановлениями Госарбитража СССР от 15.06.1965 № П-6 и от 25.04.1996 № П-7.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Приемку товара будут осуществлять: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со стороны Покупателя__________________________________________(Ф.И.О., должность),  действующий на основании _________________________________________________________;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со стороны Поставщика__________________________________________ (Ф.И.О., должность), действующий на основании _________________________________________________________.</w:t>
      </w:r>
    </w:p>
    <w:p w:rsidR="004931AC" w:rsidRPr="0044415A" w:rsidRDefault="004931AC" w:rsidP="00B4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3.2. При передаче Товара Поставщик предоставляет Покупателю следующие документы: счет, товарные, транспортные накладные (в которых указывается наименование Товара, количество мест и товарных единиц, стоимость Товара), счета-фактуры, сертификаты или декларации соответствия (копии, заверенные держателем оригиналов)</w:t>
      </w:r>
      <w:r>
        <w:rPr>
          <w:rFonts w:ascii="Times New Roman" w:hAnsi="Times New Roman" w:cs="Times New Roman"/>
          <w:sz w:val="24"/>
          <w:szCs w:val="24"/>
        </w:rPr>
        <w:t>, регистрационное удостоверение</w:t>
      </w:r>
      <w:r w:rsidRPr="0044415A">
        <w:rPr>
          <w:rFonts w:ascii="Times New Roman" w:hAnsi="Times New Roman" w:cs="Times New Roman"/>
          <w:sz w:val="24"/>
          <w:szCs w:val="24"/>
        </w:rPr>
        <w:t xml:space="preserve"> и другие необходимые документы, оформленные надлежащим образом. 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3.3. При доставке товара Поставщиком на склад Покупателя последний проверяет соответствие товара по количеству тарных мест и (или) весу брутто. При этом подписание Покупателем товарной накладной свидетельствует только о принятии указанного количества тарных мест и (или) весу брутто и не означает приемку товара по количеству, качеству, ассортименту и комплектности.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3.4. Осмотр и проверка товара на соответствие условиям договора о количестве, качестве, ассортименту и комплектности производится Покупателем на своем складе в течение 7 дней с момента доставки товара.</w:t>
      </w:r>
    </w:p>
    <w:p w:rsidR="004931AC" w:rsidRPr="0044415A" w:rsidRDefault="004931AC" w:rsidP="00B4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3.5.  При получении товара от перевозчика Покупатель обязан проверить соответствие веса брутто и количества тарных мест сведениям, указанным в транспортных документах.</w:t>
      </w:r>
    </w:p>
    <w:p w:rsidR="004931AC" w:rsidRPr="0044415A" w:rsidRDefault="004931AC" w:rsidP="00B43BA1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 обнаружении поврежденной упаковки товара, наличии признаков порчи товара и (или) при несоответствии товара сведениям, указанным в транспортных документах Покупатель обязан потребовать от перевозчика составления коммерческого акта, а при доставке груза автомобильным транспортом - отметки на товарно-транспортной накладной или составления акта и уведомить Поставщика о факте поставки товара в поврежденной упаковке и обо всех выявленных недостатках такого товара.</w:t>
      </w:r>
    </w:p>
    <w:p w:rsidR="004931AC" w:rsidRPr="0044415A" w:rsidRDefault="004931AC" w:rsidP="00B4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3.6. В случае установления факта поставки Товара ненадлежащего качества, Поставщик не позднее 10 календарных дней с момента получения извещения от Покупателя об обнаружении недостатков Товара, производит его замену на Товар надлежащего качества. 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3.7.  Все расходы по возврату и замене этого Товара берет на себя Поставщик.</w:t>
      </w:r>
    </w:p>
    <w:p w:rsidR="004931AC" w:rsidRPr="0044415A" w:rsidRDefault="004931AC" w:rsidP="00B4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3.8. Право собственности на Товар переходит от Поставщика к Покупателю с момента его передачи представителем Поставщика на склад Покупателя и подписания накладной представителем Покупателя. 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4.1.1</w:t>
      </w:r>
      <w:r w:rsidRPr="0044415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44415A">
        <w:rPr>
          <w:rFonts w:ascii="Times New Roman" w:hAnsi="Times New Roman" w:cs="Times New Roman"/>
          <w:sz w:val="24"/>
          <w:szCs w:val="24"/>
        </w:rPr>
        <w:t>Осуществлять поставку Товара в соответствии с условиями, предусмотренными настоящим договором.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4.1.2.  Поставить товар надлежащего качества, то есть  товар должен соответствовать ГОСТам, ТУ, действующим на момент поставки в Российской Федерации, иметь торговую марку и товарный знак, быть новым, то есть не бывшим в употреблении, не восстановленным и не собранным из восстановленных компонентов, серийным и свободно распространяться на территории РФ.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4.1.3. Предоставить Заказчику всю необходимую документацию на поставленный Товар на русском языке.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4.1.4. Выполнять иные обязательства, предусмотренные Договором.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4.2. Заказчик обязан: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4.2.1. Принять и оплатить поставленный Товар в соответствии с условиями Договора.</w:t>
      </w:r>
    </w:p>
    <w:p w:rsidR="004931AC" w:rsidRPr="0044415A" w:rsidRDefault="004931AC" w:rsidP="00B43BA1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5A">
        <w:rPr>
          <w:rFonts w:ascii="Times New Roman" w:hAnsi="Times New Roman" w:cs="Times New Roman"/>
          <w:color w:val="000000"/>
          <w:sz w:val="24"/>
          <w:szCs w:val="24"/>
        </w:rPr>
        <w:t>4.2.2. Осуществить проверку при приемке товара по количеству, качеству и ассортименту, 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color w:val="000000"/>
          <w:sz w:val="24"/>
          <w:szCs w:val="24"/>
        </w:rPr>
        <w:t>составить и подписать соответствующие документы (накладную и т.д.).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4.3. Стороны вправе требовать от противоположной стороны надлежащего исполнения обязательств и условий, предусмотренных  Договором.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Цена догово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>ра и порядок расчетов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Цена Догово</w:t>
      </w:r>
      <w:r w:rsidRPr="0044415A">
        <w:rPr>
          <w:rFonts w:ascii="Times New Roman" w:hAnsi="Times New Roman" w:cs="Times New Roman"/>
          <w:sz w:val="24"/>
          <w:szCs w:val="24"/>
        </w:rPr>
        <w:t>ра составляет _______________________________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>(                                          )</w:t>
      </w:r>
      <w:r w:rsidRPr="0044415A">
        <w:rPr>
          <w:rFonts w:ascii="Times New Roman" w:hAnsi="Times New Roman" w:cs="Times New Roman"/>
          <w:sz w:val="24"/>
          <w:szCs w:val="24"/>
        </w:rPr>
        <w:t xml:space="preserve"> рублей 00 копеек, в т.ч. НДС.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Цена Договора </w:t>
      </w:r>
      <w:r w:rsidRPr="0044415A">
        <w:rPr>
          <w:rFonts w:ascii="Times New Roman" w:hAnsi="Times New Roman" w:cs="Times New Roman"/>
          <w:sz w:val="24"/>
          <w:szCs w:val="24"/>
        </w:rPr>
        <w:t>включает</w:t>
      </w:r>
      <w:r w:rsidRPr="00444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15A">
        <w:rPr>
          <w:rFonts w:ascii="Times New Roman" w:hAnsi="Times New Roman" w:cs="Times New Roman"/>
          <w:sz w:val="24"/>
          <w:szCs w:val="24"/>
        </w:rPr>
        <w:t xml:space="preserve">в себя помимо стоимости товара, также и стоимость доставки, погрузки/разгрузки, стоимость упаковки, маркировки, оформления необходимой документации, таможенной очистки, сертификации, гарантийного обслуживания, НДС и иные налоги и сборы. 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5.3. Стоимость единицы Товара, поставляемого в соответствии с настоящим Договором, указана в Спецификации, являющейся приложением № 1 к Техническому заданию (Приложение 1).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5.4.  Расчеты по договору осуществляются в срок не позднее 10 (десяти) рабочих дней с момента принятия Товара, при условии выставления Поставщиком счета на оплату.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5.5. Расчеты по Договору осуществляются в безналичном порядке путем перечисления денежных средств по реквизитам, указанным в разделе 10 настоящего договора, если иные реквизиты не указаны в выставленном счете на оплату.  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5.6. Обязательство Покупателя по оплате товара считается исполненным в момент списания денежных средств с расчетного счета Покупателя.</w:t>
      </w:r>
    </w:p>
    <w:p w:rsidR="004931AC" w:rsidRPr="0044415A" w:rsidRDefault="004931AC" w:rsidP="00B43BA1">
      <w:pPr>
        <w:keepNext/>
        <w:keepLines/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5.7. Платеж Поставщику по Договору осуществляется в рублях.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подписания и действует до 01 августа 2012 года, а в части финансовых и гарантийных обязательств – до полного и надлежащего их исполнения. 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7.2. Все споры и разногласия, которые могут возникнуть между сторонами по Договору, разрешаются путем переговоров между Сторонами на основании письменной претензии, поданной одной из сторон в течение 5 дней с момента выявления факта нарушения обязательств. Претензия подлежит рассмотрению Стороной, получившей претензию, в 10-дневный срок со дня ее получения.</w:t>
      </w:r>
    </w:p>
    <w:p w:rsidR="004931AC" w:rsidRPr="0044415A" w:rsidRDefault="004931AC" w:rsidP="00B4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7.3. В случае расторжения Договора по решению суда в связи с существенными нарушениями Поставщиком своих обязательств, сведения о Поставщике будут включены в реестр недобросовестных поставщиков, предусмотренный Федеральным законом от 18 июля 2011 г. № 223-ФЗ "О закупках товаров, работ, услуг отдельными видами юридических лиц"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7.4. Риск случайной гибели Товара по Договору до его принятия Покупателем несет Поставщик.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7.5. За нарушение срока поставки товара со стороны Поставщика Покупатель вправе начислить неустойку (пеню) в размере 0,1% от цены товара установленной в п. 5.1. настоящего договора за каждый день нарушения срока поставки товара.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7.6. При несвоевременной оплате поставленного товара Покупатель уплачивает Поставщику неустойку (пеню) в размере 0,1% от суммы просроченного платежа за каждый день просрочки, но не более 10 % суммы просроченного платежа.</w:t>
      </w:r>
    </w:p>
    <w:p w:rsidR="004931AC" w:rsidRPr="0044415A" w:rsidRDefault="004931AC" w:rsidP="00B43BA1">
      <w:pPr>
        <w:pStyle w:val="BodyText2"/>
        <w:spacing w:after="0" w:line="240" w:lineRule="auto"/>
        <w:jc w:val="both"/>
      </w:pPr>
      <w:r w:rsidRPr="0044415A">
        <w:t xml:space="preserve">7.7. Убытки, возникшие вследствие неисполнения, либо ненадлежащего исполнения сторонами обязательств по Договору, возмещаются в объеме и порядке, предусмотренном ГК РФ.  </w:t>
      </w:r>
    </w:p>
    <w:p w:rsidR="004931AC" w:rsidRPr="0044415A" w:rsidRDefault="004931AC" w:rsidP="00B43BA1">
      <w:pPr>
        <w:pStyle w:val="BodyText2"/>
        <w:spacing w:after="0" w:line="240" w:lineRule="auto"/>
        <w:jc w:val="both"/>
      </w:pPr>
      <w:r w:rsidRPr="0044415A">
        <w:t>7.8. Уплата пени, а также возмещение убытков не освобождают виновную сторону от выполнения обязательств по Договору.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7.9. Покупатель не несет ответственности за задержку платежей по причинам, вызванным задержкой финансирования из областного бюджета.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полное или частичное неисполнение своих обязательств Договору, если их неисполнение явилось следствием обстоятельств непреодолимой силы.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8.2. Под обстоятельствами непреодолимой силы понимают возникшие после заключения Договора такие обстоятельства, которые невозможно было предвидеть либо предотвратить любыми доступными мерами и обладающие признаками чрезвычайности и непредотвратимости.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относятся, включая, но не ограничиваясь, природные явления (пожар, наводнение, землетрясение, другие стихийные бедствия и т.д.),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8.3. 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Контракту,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8.4. Если,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 действия этих обстоятельств и их последствий.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8.5. К обстоятельствам непреодолимой силы не относятся обстоятельства, повлекшие задержку поставки Товара на таможне, по причине не представления Поставщиком необходимых документов, в случае если Поставщик знал (должен был знать) о необходимости представления соответствующих документов таможенным органам.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9. Гарантия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9.1. Поставщик гарантирует, что Товар, поставляемый в рамках настоящего Договора,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его использовании в обычных условиях. 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9.2. На товар устанавливается гарантийный срок продолжительностью_________ с момента исполнения Поставщиком обязанности передать товар Покупателю.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9.3. Поставщик обязан выдать Получателю гарантийный талон на Товар и проинформировать его об условиях проведения гарантийного обслуживания поставленного Товара (если такие имеются).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9.4. В пределах гарантийного срока при обращении с претензией на ненадлежащую работу Товара (устно, письменно, по телефону или лично) Поставщик обязан в течение 5 дней забрать Товар у Покупателя и произвести гарантийный ремонт Товара. Срок ремонта не должен превышать 10 календарных дней с момента получения Товара у Покупателя.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9.5.В случае непригодности Товара ремонту при отсутствии вины Покупателя, Товар должен быть заменен Поставщиком на аналогичный в течении 10 дней с момента обнаружения непригодности товара ремонту.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9.6. Гарантийный срок на Товар продлевается на период, когда Товар находился на ремонте у Поставщика. На Товар, который был заменен Поставщиком, гарантийный срок начинается заново с момента передачи Покупателю такого Товара.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10. Порядок изменения и расторжения договора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при условии, что они оформлены в виде единого документа, заключенного в письменной форме.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10.2.  В случае существенного нарушения условий Договора потерпевшая сторона вправе обратиться в суд с иском о расторжении договора. Под существенными нарушениями договора стороны понимают: 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 нарушение Поставщиком срока поставки более чем на 15 рабочих дней;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-нарушение Покупателем срока оплаты товара более чем на 15 рабочих дней.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10.3. Стороны вправе в одностороннем порядке отказаться от договора только на основаниях, предусмотренных законом.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10.4. В случае одностороннего отказа от исполнения договора одна сторона обязана уведомить другую о своем намерении путем направления ей соответствующего уведомления по указанному в договоре почтовому адресу.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11. Дополнительные условия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11.1. Ни одна из Сторон не вправе передавать свои права и обязанности по Договору без письменного согласия на то другой Стороны.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11.2. В случае изменения адресов, банковских реквизитов, номеров телефонов, Стороны письменно извещают друг друга о таком изменении в течение 3 (трех) рабочих дней со дня такого изменения.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11.3. В соответствии с условиями Договора любое уведомление, которое одна сторона направляет другой стороне, высылается в виде письма или телеграммы, факса, электронного письма с письменным подтверждением другой стороны о получении такого уведомления.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11.4. Все спорные вопросы, возникающие при исполнении настоящего Договора решаются Сторонами путем переговоров, в случае недостижения согласия Стороны передают их рассмотрение в Арбитражный суд Тюменской области.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11.5. Договор составлен в двух экземплярах, имеющих равную юридическую силу, по одному для каждой из Сторон.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11.6. Все перечисленные ниже приложения являются неотъемлемой частью Договора: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Приложение № 1 – Техническое задание со спецификацией (Приложением №1);</w:t>
      </w:r>
    </w:p>
    <w:p w:rsidR="004931AC" w:rsidRPr="0044415A" w:rsidRDefault="004931AC" w:rsidP="00B43BA1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10. Юридические адреса и банковские реквизиты Сторон</w:t>
      </w:r>
    </w:p>
    <w:p w:rsidR="004931AC" w:rsidRPr="0044415A" w:rsidRDefault="004931AC" w:rsidP="00B43BA1">
      <w:pPr>
        <w:tabs>
          <w:tab w:val="left" w:pos="-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0"/>
        <w:gridCol w:w="5069"/>
      </w:tblGrid>
      <w:tr w:rsidR="004931AC" w:rsidRPr="00774343">
        <w:tc>
          <w:tcPr>
            <w:tcW w:w="5068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АСУ СОН ТО «Центр восстановительной реабилитации «Пышма»</w:t>
            </w: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Россия, Тюменская область, Тюменский район, 28 км Ялуторовского тракта, № 8 </w:t>
            </w: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Почтовый адрес: 625 530, Тюменская область, Тюменский район, 28 км Ялуторовского тракта № 8, п. Винзили, а/я 25</w:t>
            </w: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Тел. (3452) 68-21-00, 68-21-19 (ф)</w:t>
            </w: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ИНН/КПП 7224037183/722401001</w:t>
            </w: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р/сч 40601810400003000001 в ГРКЦ ГУ Банка России по Тюменской области</w:t>
            </w: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БИК 047102001</w:t>
            </w: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Главный врач____________/</w:t>
            </w:r>
            <w:r w:rsidRPr="0077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 Лузина/</w:t>
            </w:r>
          </w:p>
          <w:p w:rsidR="004931AC" w:rsidRPr="00774343" w:rsidRDefault="004931AC" w:rsidP="006B5BC4">
            <w:pPr>
              <w:tabs>
                <w:tab w:val="left" w:pos="-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М.П.</w:t>
            </w:r>
          </w:p>
        </w:tc>
        <w:tc>
          <w:tcPr>
            <w:tcW w:w="5069" w:type="dxa"/>
          </w:tcPr>
          <w:p w:rsidR="004931AC" w:rsidRPr="00774343" w:rsidRDefault="004931AC" w:rsidP="006B5BC4">
            <w:pPr>
              <w:tabs>
                <w:tab w:val="left" w:pos="-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31AC" w:rsidRPr="0044415A" w:rsidRDefault="004931AC" w:rsidP="00B43BA1">
      <w:pPr>
        <w:tabs>
          <w:tab w:val="left" w:pos="-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9" w:type="dxa"/>
        <w:tblInd w:w="2" w:type="dxa"/>
        <w:tblLook w:val="00A0"/>
      </w:tblPr>
      <w:tblGrid>
        <w:gridCol w:w="9651"/>
      </w:tblGrid>
      <w:tr w:rsidR="004931AC" w:rsidRPr="00774343">
        <w:tc>
          <w:tcPr>
            <w:tcW w:w="9759" w:type="dxa"/>
          </w:tcPr>
          <w:p w:rsidR="004931AC" w:rsidRPr="00774343" w:rsidRDefault="004931AC" w:rsidP="006B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AC" w:rsidRPr="0044415A" w:rsidRDefault="004931AC" w:rsidP="00B43BA1">
      <w:pPr>
        <w:pStyle w:val="Title"/>
        <w:jc w:val="both"/>
        <w:outlineLvl w:val="0"/>
        <w:rPr>
          <w:sz w:val="24"/>
          <w:szCs w:val="24"/>
        </w:rPr>
      </w:pPr>
    </w:p>
    <w:p w:rsidR="004931AC" w:rsidRPr="0044415A" w:rsidRDefault="004931AC" w:rsidP="00B43BA1">
      <w:pPr>
        <w:keepNext/>
        <w:keepLines/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1AC" w:rsidRPr="0044415A" w:rsidRDefault="004931AC" w:rsidP="00B43BA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к договору</w:t>
      </w:r>
    </w:p>
    <w:p w:rsidR="004931AC" w:rsidRPr="0044415A" w:rsidRDefault="004931AC" w:rsidP="00B43BA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№ _________ от _______________</w:t>
      </w:r>
    </w:p>
    <w:p w:rsidR="004931AC" w:rsidRPr="0044415A" w:rsidRDefault="004931AC" w:rsidP="00B43B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4931AC" w:rsidRPr="0044415A" w:rsidRDefault="004931AC" w:rsidP="00B43B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>Составляется на основании заявки победителя размещения заказа с учетом условий указанных в документации об открытом конкурсе</w:t>
      </w:r>
    </w:p>
    <w:p w:rsidR="004931AC" w:rsidRPr="0044415A" w:rsidRDefault="004931AC" w:rsidP="00B43B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15A">
        <w:rPr>
          <w:rFonts w:ascii="Times New Roman" w:hAnsi="Times New Roman" w:cs="Times New Roman"/>
          <w:sz w:val="24"/>
          <w:szCs w:val="24"/>
        </w:rPr>
        <w:t xml:space="preserve">Приложение 1 к техническому заданию </w:t>
      </w:r>
    </w:p>
    <w:p w:rsidR="004931AC" w:rsidRPr="0044415A" w:rsidRDefault="004931AC" w:rsidP="00B43B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AC" w:rsidRPr="0044415A" w:rsidRDefault="004931AC" w:rsidP="00B43BA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5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15"/>
        <w:gridCol w:w="2799"/>
        <w:gridCol w:w="1690"/>
        <w:gridCol w:w="1690"/>
        <w:gridCol w:w="1690"/>
      </w:tblGrid>
      <w:tr w:rsidR="004931AC" w:rsidRPr="00774343">
        <w:tc>
          <w:tcPr>
            <w:tcW w:w="648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799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90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1690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</w:t>
            </w:r>
          </w:p>
        </w:tc>
        <w:tc>
          <w:tcPr>
            <w:tcW w:w="1690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3">
              <w:rPr>
                <w:rFonts w:ascii="Times New Roman" w:hAnsi="Times New Roman" w:cs="Times New Roman"/>
                <w:sz w:val="24"/>
                <w:szCs w:val="24"/>
              </w:rPr>
              <w:t>Общая цена товара</w:t>
            </w:r>
          </w:p>
        </w:tc>
      </w:tr>
      <w:tr w:rsidR="004931AC" w:rsidRPr="00774343">
        <w:trPr>
          <w:trHeight w:val="1651"/>
        </w:trPr>
        <w:tc>
          <w:tcPr>
            <w:tcW w:w="648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931AC" w:rsidRPr="00774343" w:rsidRDefault="004931AC" w:rsidP="006B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AC" w:rsidRPr="0044415A" w:rsidRDefault="004931AC" w:rsidP="00B4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31AC" w:rsidRPr="0044415A" w:rsidSect="00245C53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931AC" w:rsidRPr="00B43BA1" w:rsidRDefault="004931AC" w:rsidP="00B43BA1">
      <w:pPr>
        <w:tabs>
          <w:tab w:val="left" w:pos="6165"/>
        </w:tabs>
      </w:pPr>
    </w:p>
    <w:sectPr w:rsidR="004931AC" w:rsidRPr="00B43BA1" w:rsidSect="00B43BA1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AC" w:rsidRDefault="004931AC" w:rsidP="00C834F0">
      <w:pPr>
        <w:spacing w:after="0" w:line="240" w:lineRule="auto"/>
      </w:pPr>
      <w:r>
        <w:separator/>
      </w:r>
    </w:p>
  </w:endnote>
  <w:endnote w:type="continuationSeparator" w:id="0">
    <w:p w:rsidR="004931AC" w:rsidRDefault="004931AC" w:rsidP="00C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AC" w:rsidRDefault="004931AC" w:rsidP="008C0C2C">
    <w:pPr>
      <w:pStyle w:val="Footer"/>
      <w:framePr w:wrap="auto" w:vAnchor="text" w:hAnchor="margin" w:xAlign="right" w:y="1"/>
      <w:ind w:right="360"/>
      <w:rPr>
        <w:rStyle w:val="PageNumber"/>
      </w:rPr>
    </w:pPr>
  </w:p>
  <w:p w:rsidR="004931AC" w:rsidRDefault="004931AC" w:rsidP="008C0C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AC" w:rsidRDefault="004931AC" w:rsidP="008C0C2C">
    <w:pPr>
      <w:pStyle w:val="Footer"/>
      <w:framePr w:wrap="auto" w:vAnchor="text" w:hAnchor="margin" w:xAlign="right" w:y="1"/>
      <w:ind w:right="360"/>
      <w:rPr>
        <w:rStyle w:val="PageNumber"/>
      </w:rPr>
    </w:pPr>
  </w:p>
  <w:p w:rsidR="004931AC" w:rsidRDefault="004931AC" w:rsidP="008C0C2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AC" w:rsidRDefault="004931AC" w:rsidP="008C0C2C">
    <w:pPr>
      <w:pStyle w:val="Footer"/>
      <w:framePr w:wrap="auto" w:vAnchor="text" w:hAnchor="margin" w:xAlign="right" w:y="1"/>
      <w:ind w:right="360"/>
      <w:rPr>
        <w:rStyle w:val="PageNumber"/>
      </w:rPr>
    </w:pPr>
  </w:p>
  <w:p w:rsidR="004931AC" w:rsidRDefault="004931AC" w:rsidP="008C0C2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AC" w:rsidRDefault="004931AC" w:rsidP="008C0C2C">
    <w:pPr>
      <w:pStyle w:val="Footer"/>
      <w:framePr w:wrap="auto" w:vAnchor="text" w:hAnchor="margin" w:xAlign="right" w:y="1"/>
      <w:ind w:right="360"/>
      <w:rPr>
        <w:rStyle w:val="PageNumber"/>
      </w:rPr>
    </w:pPr>
  </w:p>
  <w:p w:rsidR="004931AC" w:rsidRDefault="004931AC" w:rsidP="008C0C2C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AC" w:rsidRDefault="004931AC" w:rsidP="008C0C2C">
    <w:pPr>
      <w:pStyle w:val="Footer"/>
      <w:framePr w:wrap="auto" w:vAnchor="text" w:hAnchor="margin" w:xAlign="right" w:y="1"/>
      <w:ind w:right="360"/>
      <w:rPr>
        <w:rStyle w:val="PageNumber"/>
      </w:rPr>
    </w:pPr>
  </w:p>
  <w:p w:rsidR="004931AC" w:rsidRDefault="004931AC" w:rsidP="008C0C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AC" w:rsidRDefault="004931AC" w:rsidP="00C834F0">
      <w:pPr>
        <w:spacing w:after="0" w:line="240" w:lineRule="auto"/>
      </w:pPr>
      <w:r>
        <w:separator/>
      </w:r>
    </w:p>
  </w:footnote>
  <w:footnote w:type="continuationSeparator" w:id="0">
    <w:p w:rsidR="004931AC" w:rsidRDefault="004931AC" w:rsidP="00C83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C53"/>
    <w:rsid w:val="000962EC"/>
    <w:rsid w:val="00245C53"/>
    <w:rsid w:val="00324383"/>
    <w:rsid w:val="0044415A"/>
    <w:rsid w:val="004931AC"/>
    <w:rsid w:val="004A708D"/>
    <w:rsid w:val="004D4B91"/>
    <w:rsid w:val="00626194"/>
    <w:rsid w:val="006B5BC4"/>
    <w:rsid w:val="00725077"/>
    <w:rsid w:val="00774343"/>
    <w:rsid w:val="0089432B"/>
    <w:rsid w:val="008C0C2C"/>
    <w:rsid w:val="00B43BA1"/>
    <w:rsid w:val="00C05BDE"/>
    <w:rsid w:val="00C834F0"/>
    <w:rsid w:val="00CB16AE"/>
    <w:rsid w:val="00CC140D"/>
    <w:rsid w:val="00D24BF3"/>
    <w:rsid w:val="00E1034E"/>
    <w:rsid w:val="00EE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45C5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5C53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45C53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45C53"/>
    <w:rPr>
      <w:rFonts w:ascii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245C53"/>
  </w:style>
  <w:style w:type="paragraph" w:styleId="Footer">
    <w:name w:val="footer"/>
    <w:basedOn w:val="Normal"/>
    <w:link w:val="FooterChar"/>
    <w:uiPriority w:val="99"/>
    <w:rsid w:val="00245C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5C53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45C5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5C5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45C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4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45C5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9502</Words>
  <Characters>-32766</Characters>
  <Application>Microsoft Office Outlook</Application>
  <DocSecurity>0</DocSecurity>
  <Lines>0</Lines>
  <Paragraphs>0</Paragraphs>
  <ScaleCrop>false</ScaleCrop>
  <Company>Пышма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по лоту № 1</dc:title>
  <dc:subject/>
  <dc:creator>-</dc:creator>
  <cp:keywords/>
  <dc:description/>
  <cp:lastModifiedBy>Олег Юрьевич</cp:lastModifiedBy>
  <cp:revision>2</cp:revision>
  <dcterms:created xsi:type="dcterms:W3CDTF">2012-04-10T06:02:00Z</dcterms:created>
  <dcterms:modified xsi:type="dcterms:W3CDTF">2012-04-10T06:02:00Z</dcterms:modified>
</cp:coreProperties>
</file>